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EE6D49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81612" w:rsidTr="000D4BE2">
        <w:trPr>
          <w:trHeight w:val="1273"/>
        </w:trPr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40"/>
                <w:szCs w:val="40"/>
              </w:rPr>
              <w:alias w:val="Company Name"/>
              <w:tag w:val=""/>
              <w:id w:val="-886792623"/>
              <w:placeholder>
                <w:docPart w:val="F26D5A7DDC914DD6A2C279DFCAD6855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81612" w:rsidRPr="00894B0A" w:rsidRDefault="00894B0A">
                <w:pPr>
                  <w:pStyle w:val="Name"/>
                  <w:ind w:left="0" w:right="0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  <w:lang w:val="en-AU"/>
                  </w:rPr>
                  <w:t>Sleep Medicine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A4E30B84423C4032A9C7470A70D600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1612" w:rsidRDefault="003A2964" w:rsidP="00834648">
                <w:pPr>
                  <w:pStyle w:val="NoSpacing"/>
                  <w:ind w:left="0" w:right="0"/>
                </w:pPr>
                <w:r>
                  <w:t>50 Smith street Charlestown</w:t>
                </w:r>
              </w:p>
            </w:sdtContent>
          </w:sdt>
        </w:tc>
        <w:tc>
          <w:tcPr>
            <w:tcW w:w="1000" w:type="pct"/>
            <w:vAlign w:val="center"/>
          </w:tcPr>
          <w:p w:rsidR="00081612" w:rsidRDefault="000D4BE2" w:rsidP="000D4BE2">
            <w:pPr>
              <w:pStyle w:val="NoSpacing"/>
              <w:ind w:left="-254" w:right="69"/>
              <w:jc w:val="center"/>
            </w:pPr>
            <w:r w:rsidRPr="00740D7A"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1E9E516F" wp14:editId="3AA6D947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-186055</wp:posOffset>
                  </wp:positionV>
                  <wp:extent cx="962025" cy="11715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1612" w:rsidRPr="00894B0A" w:rsidRDefault="000B4BE7" w:rsidP="00D90D2C">
      <w:pPr>
        <w:pStyle w:val="BodyText"/>
        <w:spacing w:after="120"/>
        <w:rPr>
          <w:noProof/>
          <w:sz w:val="22"/>
          <w:szCs w:val="22"/>
        </w:rPr>
      </w:pPr>
      <w:r w:rsidRPr="00894B0A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D87BB" wp14:editId="5AED069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12" w:rsidRPr="005E2927" w:rsidRDefault="00DF16DC" w:rsidP="00DF16DC">
                            <w:pPr>
                              <w:pStyle w:val="Title"/>
                              <w:jc w:val="center"/>
                              <w:rPr>
                                <w:color w:val="A5300F" w:themeColor="accent1"/>
                                <w:sz w:val="44"/>
                                <w:szCs w:val="44"/>
                              </w:rPr>
                            </w:pPr>
                            <w:r w:rsidRPr="005E2927">
                              <w:rPr>
                                <w:sz w:val="44"/>
                                <w:szCs w:val="44"/>
                              </w:rPr>
                              <w:t>Patient</w:t>
                            </w:r>
                            <w:r w:rsidR="000B4BE7" w:rsidRPr="005E2927">
                              <w:rPr>
                                <w:sz w:val="44"/>
                                <w:szCs w:val="44"/>
                              </w:rPr>
                              <w:t xml:space="preserve"> Satisfaction Survey</w:t>
                            </w:r>
                            <w:r w:rsidR="005E2927" w:rsidRPr="005E2927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 w:rsidR="005E2927" w:rsidRPr="005E2927">
                              <w:rPr>
                                <w:color w:val="A5300F" w:themeColor="accent1"/>
                                <w:sz w:val="44"/>
                                <w:szCs w:val="44"/>
                              </w:rPr>
                              <w:t>Portable Home Study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8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081612" w:rsidRPr="005E2927" w:rsidRDefault="00DF16DC" w:rsidP="00DF16DC">
                      <w:pPr>
                        <w:pStyle w:val="Title"/>
                        <w:jc w:val="center"/>
                        <w:rPr>
                          <w:color w:val="A5300F" w:themeColor="accent1"/>
                          <w:sz w:val="44"/>
                          <w:szCs w:val="44"/>
                        </w:rPr>
                      </w:pPr>
                      <w:r w:rsidRPr="005E2927">
                        <w:rPr>
                          <w:sz w:val="44"/>
                          <w:szCs w:val="44"/>
                        </w:rPr>
                        <w:t>Patient</w:t>
                      </w:r>
                      <w:r w:rsidR="000B4BE7" w:rsidRPr="005E2927">
                        <w:rPr>
                          <w:sz w:val="44"/>
                          <w:szCs w:val="44"/>
                        </w:rPr>
                        <w:t xml:space="preserve"> Satisfaction Survey</w:t>
                      </w:r>
                      <w:r w:rsidR="005E2927" w:rsidRPr="005E2927">
                        <w:rPr>
                          <w:sz w:val="44"/>
                          <w:szCs w:val="44"/>
                        </w:rPr>
                        <w:t>/</w:t>
                      </w:r>
                      <w:r w:rsidR="005E2927" w:rsidRPr="005E2927">
                        <w:rPr>
                          <w:color w:val="A5300F" w:themeColor="accent1"/>
                          <w:sz w:val="44"/>
                          <w:szCs w:val="44"/>
                        </w:rPr>
                        <w:t>Portable Home Study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4B0A">
        <w:rPr>
          <w:noProof/>
          <w:sz w:val="24"/>
          <w:szCs w:val="24"/>
        </w:rPr>
        <w:t>Please</w:t>
      </w:r>
      <w:r w:rsidR="00DF16DC" w:rsidRPr="00894B0A">
        <w:rPr>
          <w:noProof/>
          <w:sz w:val="24"/>
          <w:szCs w:val="24"/>
        </w:rPr>
        <w:t xml:space="preserve"> </w:t>
      </w:r>
      <w:r w:rsidR="006E3AB4" w:rsidRPr="00894B0A">
        <w:rPr>
          <w:noProof/>
          <w:sz w:val="24"/>
          <w:szCs w:val="24"/>
        </w:rPr>
        <w:t xml:space="preserve">take the time to </w:t>
      </w:r>
      <w:r w:rsidR="00DF16DC" w:rsidRPr="00894B0A">
        <w:rPr>
          <w:noProof/>
          <w:sz w:val="24"/>
          <w:szCs w:val="24"/>
        </w:rPr>
        <w:t>complete the following Patient</w:t>
      </w:r>
      <w:r w:rsidRPr="00894B0A">
        <w:rPr>
          <w:noProof/>
          <w:sz w:val="24"/>
          <w:szCs w:val="24"/>
        </w:rPr>
        <w:t xml:space="preserve"> Satisfaction Survey </w:t>
      </w:r>
      <w:r w:rsidR="006E3AB4" w:rsidRPr="00894B0A">
        <w:rPr>
          <w:noProof/>
          <w:sz w:val="24"/>
          <w:szCs w:val="24"/>
        </w:rPr>
        <w:t xml:space="preserve">regarding your appointment with </w:t>
      </w:r>
      <w:r w:rsidR="00B56235" w:rsidRPr="00894B0A">
        <w:rPr>
          <w:noProof/>
          <w:sz w:val="24"/>
          <w:szCs w:val="24"/>
        </w:rPr>
        <w:t xml:space="preserve"> SleepMedicine</w:t>
      </w:r>
      <w:r w:rsidR="003E67A9" w:rsidRPr="00894B0A">
        <w:rPr>
          <w:noProof/>
          <w:sz w:val="24"/>
          <w:szCs w:val="24"/>
        </w:rPr>
        <w:t>. Your time</w:t>
      </w:r>
      <w:r w:rsidR="00C64A79" w:rsidRPr="00894B0A">
        <w:rPr>
          <w:noProof/>
          <w:sz w:val="24"/>
          <w:szCs w:val="24"/>
        </w:rPr>
        <w:t xml:space="preserve"> </w:t>
      </w:r>
      <w:r w:rsidR="003E67A9" w:rsidRPr="00894B0A">
        <w:rPr>
          <w:noProof/>
          <w:sz w:val="24"/>
          <w:szCs w:val="24"/>
        </w:rPr>
        <w:t>and comments are greatly appreciate</w:t>
      </w:r>
      <w:r w:rsidR="003E67A9" w:rsidRPr="00D90D2C">
        <w:rPr>
          <w:noProof/>
          <w:sz w:val="22"/>
          <w:szCs w:val="22"/>
        </w:rPr>
        <w:t>d</w:t>
      </w:r>
      <w:r w:rsidR="003E67A9">
        <w:rPr>
          <w:noProof/>
        </w:rPr>
        <w:t>.</w:t>
      </w:r>
    </w:p>
    <w:tbl>
      <w:tblPr>
        <w:tblStyle w:val="LayoutTable"/>
        <w:tblW w:w="5478" w:type="pct"/>
        <w:tblBorders>
          <w:bottom w:val="single" w:sz="4" w:space="0" w:color="EE6D49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3827"/>
        <w:gridCol w:w="982"/>
        <w:gridCol w:w="20"/>
        <w:gridCol w:w="4936"/>
        <w:gridCol w:w="95"/>
      </w:tblGrid>
      <w:tr w:rsidR="00CB706D" w:rsidTr="00894B0A">
        <w:trPr>
          <w:trHeight w:val="312"/>
        </w:trPr>
        <w:tc>
          <w:tcPr>
            <w:tcW w:w="1941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>Facility</w:t>
            </w:r>
          </w:p>
        </w:tc>
        <w:tc>
          <w:tcPr>
            <w:tcW w:w="498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 xml:space="preserve">Date:                             </w:t>
            </w:r>
          </w:p>
        </w:tc>
        <w:tc>
          <w:tcPr>
            <w:tcW w:w="10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</w:p>
        </w:tc>
        <w:tc>
          <w:tcPr>
            <w:tcW w:w="2502" w:type="pct"/>
          </w:tcPr>
          <w:p w:rsidR="003E67A9" w:rsidRDefault="00B56235">
            <w:pPr>
              <w:pStyle w:val="FormHeading"/>
            </w:pPr>
            <w:r>
              <w:t xml:space="preserve"> </w:t>
            </w:r>
            <w:r w:rsidR="003E67A9">
              <w:t>Test:</w:t>
            </w:r>
          </w:p>
        </w:tc>
        <w:tc>
          <w:tcPr>
            <w:tcW w:w="48" w:type="pct"/>
          </w:tcPr>
          <w:p w:rsidR="003E67A9" w:rsidRDefault="003E67A9" w:rsidP="007F5744">
            <w:pPr>
              <w:pStyle w:val="FormHeading"/>
              <w:ind w:left="463"/>
            </w:pPr>
          </w:p>
        </w:tc>
      </w:tr>
      <w:tr w:rsidR="00CB706D" w:rsidTr="00894B0A">
        <w:trPr>
          <w:trHeight w:val="468"/>
        </w:trPr>
        <w:tc>
          <w:tcPr>
            <w:tcW w:w="1941" w:type="pct"/>
            <w:tcBorders>
              <w:bottom w:val="single" w:sz="4" w:space="0" w:color="EE6D49" w:themeColor="accent1" w:themeTint="99"/>
            </w:tcBorders>
          </w:tcPr>
          <w:p w:rsidR="002D2576" w:rsidRPr="00894B0A" w:rsidRDefault="003A2964" w:rsidP="004B3221">
            <w:pPr>
              <w:spacing w:before="0" w:line="300" w:lineRule="auto"/>
              <w:ind w:left="0" w:right="0"/>
              <w:rPr>
                <w:sz w:val="24"/>
                <w:szCs w:val="24"/>
              </w:rPr>
            </w:pPr>
            <w:r w:rsidRPr="00EC6096">
              <w:rPr>
                <w:sz w:val="24"/>
                <w:szCs w:val="24"/>
                <w:highlight w:val="yellow"/>
              </w:rPr>
              <w:t>Charlestown Clinic</w:t>
            </w:r>
            <w:r w:rsidR="00834648">
              <w:rPr>
                <w:sz w:val="24"/>
                <w:szCs w:val="24"/>
              </w:rPr>
              <w:t xml:space="preserve">/ </w:t>
            </w:r>
            <w:r w:rsidR="00834648" w:rsidRPr="00BE49B9">
              <w:rPr>
                <w:sz w:val="24"/>
                <w:szCs w:val="24"/>
              </w:rPr>
              <w:t>Maitland Lab</w:t>
            </w:r>
          </w:p>
        </w:tc>
        <w:tc>
          <w:tcPr>
            <w:tcW w:w="498" w:type="pct"/>
            <w:tcBorders>
              <w:bottom w:val="single" w:sz="4" w:space="0" w:color="EE6D49" w:themeColor="accent1" w:themeTint="99"/>
            </w:tcBorders>
          </w:tcPr>
          <w:p w:rsidR="003E67A9" w:rsidRDefault="00847931" w:rsidP="003E67A9">
            <w:pPr>
              <w:spacing w:before="0" w:after="320" w:line="300" w:lineRule="auto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DA71F9396C0B426E98B24DCB948C85A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67A9">
                  <w:t>[Date]</w:t>
                </w:r>
              </w:sdtContent>
            </w:sdt>
          </w:p>
        </w:tc>
        <w:tc>
          <w:tcPr>
            <w:tcW w:w="10" w:type="pct"/>
            <w:tcBorders>
              <w:bottom w:val="single" w:sz="4" w:space="0" w:color="EE6D49" w:themeColor="accent1" w:themeTint="99"/>
            </w:tcBorders>
          </w:tcPr>
          <w:p w:rsidR="003E67A9" w:rsidRDefault="003E67A9">
            <w:pPr>
              <w:spacing w:before="0" w:after="320" w:line="300" w:lineRule="auto"/>
              <w:ind w:left="0" w:right="0"/>
            </w:pPr>
          </w:p>
        </w:tc>
        <w:tc>
          <w:tcPr>
            <w:tcW w:w="2502" w:type="pct"/>
            <w:tcBorders>
              <w:bottom w:val="single" w:sz="4" w:space="0" w:color="EE6D49" w:themeColor="accent1" w:themeTint="99"/>
            </w:tcBorders>
          </w:tcPr>
          <w:p w:rsidR="003E67A9" w:rsidRPr="00894B0A" w:rsidRDefault="00B56235" w:rsidP="005E2927">
            <w:pPr>
              <w:ind w:left="-20" w:right="-167"/>
              <w:rPr>
                <w:sz w:val="24"/>
                <w:szCs w:val="24"/>
              </w:rPr>
            </w:pPr>
            <w:r>
              <w:t xml:space="preserve">    </w:t>
            </w:r>
            <w:r w:rsidRPr="00894B0A">
              <w:rPr>
                <w:sz w:val="24"/>
                <w:szCs w:val="24"/>
              </w:rPr>
              <w:t>Portable Home</w:t>
            </w:r>
            <w:r w:rsidR="00CB706D" w:rsidRPr="00894B0A">
              <w:rPr>
                <w:sz w:val="24"/>
                <w:szCs w:val="24"/>
              </w:rPr>
              <w:t xml:space="preserve"> study.</w:t>
            </w:r>
          </w:p>
          <w:p w:rsidR="00894B0A" w:rsidRDefault="00894B0A" w:rsidP="005E2927">
            <w:pPr>
              <w:ind w:left="-20" w:right="-167"/>
            </w:pPr>
          </w:p>
          <w:p w:rsidR="00894B0A" w:rsidRDefault="00894B0A" w:rsidP="005E2927">
            <w:pPr>
              <w:ind w:left="-20" w:right="-167"/>
            </w:pPr>
          </w:p>
        </w:tc>
        <w:tc>
          <w:tcPr>
            <w:tcW w:w="48" w:type="pct"/>
            <w:tcBorders>
              <w:bottom w:val="single" w:sz="4" w:space="0" w:color="EE6D49" w:themeColor="accent1" w:themeTint="99"/>
            </w:tcBorders>
          </w:tcPr>
          <w:p w:rsidR="003E67A9" w:rsidRDefault="003E67A9"/>
        </w:tc>
      </w:tr>
    </w:tbl>
    <w:p w:rsidR="00081612" w:rsidRPr="00DF16DC" w:rsidRDefault="003E67A9" w:rsidP="004B3221">
      <w:pPr>
        <w:pStyle w:val="Heading1"/>
        <w:numPr>
          <w:ilvl w:val="0"/>
          <w:numId w:val="10"/>
        </w:numPr>
        <w:spacing w:before="120"/>
        <w:ind w:left="284"/>
        <w:rPr>
          <w:rFonts w:ascii="Arial" w:hAnsi="Arial" w:cs="Arial"/>
          <w:i w:val="0"/>
          <w:sz w:val="22"/>
          <w:szCs w:val="22"/>
        </w:rPr>
      </w:pPr>
      <w:r w:rsidRPr="00DF16DC">
        <w:rPr>
          <w:rFonts w:ascii="Arial" w:hAnsi="Arial" w:cs="Arial"/>
          <w:i w:val="0"/>
          <w:sz w:val="22"/>
          <w:szCs w:val="22"/>
        </w:rPr>
        <w:t xml:space="preserve">How satisfied were you with the </w:t>
      </w:r>
      <w:r w:rsidR="005E2927">
        <w:rPr>
          <w:rFonts w:ascii="Arial" w:hAnsi="Arial" w:cs="Arial"/>
          <w:i w:val="0"/>
          <w:sz w:val="22"/>
          <w:szCs w:val="22"/>
        </w:rPr>
        <w:t>ease of booking your appo</w:t>
      </w:r>
      <w:r w:rsidR="00894B0A">
        <w:rPr>
          <w:rFonts w:ascii="Arial" w:hAnsi="Arial" w:cs="Arial"/>
          <w:i w:val="0"/>
          <w:sz w:val="22"/>
          <w:szCs w:val="22"/>
        </w:rPr>
        <w:t>intment</w:t>
      </w:r>
      <w:r w:rsidR="000B4BE7" w:rsidRPr="00DF16DC">
        <w:rPr>
          <w:rFonts w:ascii="Arial" w:hAnsi="Arial" w:cs="Arial"/>
          <w:i w:val="0"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1"/>
        <w:gridCol w:w="340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</w:t>
            </w:r>
            <w:r w:rsidR="003E67A9" w:rsidRPr="00D90D2C">
              <w:rPr>
                <w:sz w:val="22"/>
                <w:szCs w:val="22"/>
              </w:rPr>
              <w:t>satisfied</w:t>
            </w:r>
          </w:p>
        </w:tc>
        <w:sdt>
          <w:sdtPr>
            <w:id w:val="59757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3560131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52C5A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1866174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52C5A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081612" w:rsidRPr="00D52C5A" w:rsidRDefault="00D52C5A" w:rsidP="004B3221">
      <w:pPr>
        <w:pStyle w:val="Heading2"/>
        <w:numPr>
          <w:ilvl w:val="0"/>
          <w:numId w:val="0"/>
        </w:numPr>
        <w:spacing w:before="120"/>
        <w:ind w:left="360"/>
      </w:pPr>
      <w:r w:rsidRPr="00D52C5A">
        <w:t>Please comment.</w:t>
      </w:r>
    </w:p>
    <w:tbl>
      <w:tblPr>
        <w:tblW w:w="8984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4"/>
      </w:tblGrid>
      <w:tr w:rsidR="00D52C5A" w:rsidTr="007F5744">
        <w:trPr>
          <w:cantSplit/>
          <w:trHeight w:hRule="exact" w:val="438"/>
        </w:trPr>
        <w:tc>
          <w:tcPr>
            <w:tcW w:w="8984" w:type="dxa"/>
          </w:tcPr>
          <w:p w:rsidR="00D52C5A" w:rsidRDefault="00D52C5A" w:rsidP="007F5744"/>
        </w:tc>
      </w:tr>
      <w:tr w:rsidR="00D52C5A" w:rsidTr="007F5744">
        <w:trPr>
          <w:cantSplit/>
          <w:trHeight w:hRule="exact" w:val="438"/>
        </w:trPr>
        <w:tc>
          <w:tcPr>
            <w:tcW w:w="8984" w:type="dxa"/>
          </w:tcPr>
          <w:p w:rsidR="00D52C5A" w:rsidRDefault="00D52C5A" w:rsidP="00D52C5A">
            <w:pPr>
              <w:ind w:left="-24"/>
            </w:pPr>
          </w:p>
        </w:tc>
      </w:tr>
    </w:tbl>
    <w:p w:rsidR="00081612" w:rsidRPr="00DF16DC" w:rsidRDefault="00D52C5A" w:rsidP="004B3221">
      <w:pPr>
        <w:pStyle w:val="Heading1"/>
        <w:numPr>
          <w:ilvl w:val="0"/>
          <w:numId w:val="10"/>
        </w:numPr>
        <w:spacing w:before="240"/>
        <w:ind w:left="284" w:right="-356" w:hanging="426"/>
        <w:rPr>
          <w:rFonts w:ascii="Arial" w:hAnsi="Arial" w:cs="Arial"/>
          <w:i w:val="0"/>
          <w:sz w:val="22"/>
          <w:szCs w:val="22"/>
        </w:rPr>
      </w:pPr>
      <w:r w:rsidRPr="00DF16DC">
        <w:rPr>
          <w:rFonts w:ascii="Arial" w:hAnsi="Arial" w:cs="Arial"/>
          <w:i w:val="0"/>
          <w:sz w:val="22"/>
          <w:szCs w:val="22"/>
        </w:rPr>
        <w:t>How satisfied were you with the</w:t>
      </w:r>
      <w:r w:rsidR="007F5744">
        <w:rPr>
          <w:rFonts w:ascii="Arial" w:hAnsi="Arial" w:cs="Arial"/>
          <w:i w:val="0"/>
          <w:sz w:val="22"/>
          <w:szCs w:val="22"/>
        </w:rPr>
        <w:t xml:space="preserve"> information you received</w:t>
      </w:r>
      <w:r w:rsidR="003A2964">
        <w:rPr>
          <w:rFonts w:ascii="Arial" w:hAnsi="Arial" w:cs="Arial"/>
          <w:i w:val="0"/>
          <w:sz w:val="22"/>
          <w:szCs w:val="22"/>
        </w:rPr>
        <w:t xml:space="preserve"> prior to your appointment</w:t>
      </w:r>
      <w:r w:rsidRPr="00DF16DC">
        <w:rPr>
          <w:rFonts w:ascii="Arial" w:hAnsi="Arial" w:cs="Arial"/>
          <w:i w:val="0"/>
          <w:sz w:val="22"/>
          <w:szCs w:val="22"/>
        </w:rPr>
        <w:t>?</w:t>
      </w:r>
      <w:r w:rsidR="000B4BE7" w:rsidRPr="00DF16DC">
        <w:rPr>
          <w:rFonts w:ascii="Arial" w:hAnsi="Arial" w:cs="Arial"/>
          <w:i w:val="0"/>
          <w:sz w:val="22"/>
          <w:szCs w:val="22"/>
        </w:rP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590192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>
            <w:pPr>
              <w:keepNext/>
              <w:rPr>
                <w:b/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58723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85934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DF16DC" w:rsidRPr="00D52C5A" w:rsidRDefault="00DF16DC" w:rsidP="004B3221">
      <w:pPr>
        <w:pStyle w:val="Heading2"/>
        <w:numPr>
          <w:ilvl w:val="0"/>
          <w:numId w:val="0"/>
        </w:numPr>
        <w:spacing w:before="120"/>
        <w:ind w:left="36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</w:tbl>
    <w:p w:rsidR="00081612" w:rsidRPr="00DF16DC" w:rsidRDefault="00DF16DC" w:rsidP="004B3221">
      <w:pPr>
        <w:pStyle w:val="Heading2"/>
        <w:numPr>
          <w:ilvl w:val="0"/>
          <w:numId w:val="10"/>
        </w:numPr>
        <w:spacing w:before="240"/>
        <w:ind w:left="284"/>
        <w:rPr>
          <w:rFonts w:ascii="Arial" w:hAnsi="Arial" w:cs="Arial"/>
          <w:b/>
          <w:sz w:val="22"/>
          <w:szCs w:val="22"/>
        </w:rPr>
      </w:pPr>
      <w:r w:rsidRPr="00DF16DC">
        <w:rPr>
          <w:rFonts w:ascii="Arial" w:hAnsi="Arial" w:cs="Arial"/>
          <w:b/>
          <w:sz w:val="22"/>
          <w:szCs w:val="22"/>
        </w:rPr>
        <w:t>How satisfied were you with the facility wher</w:t>
      </w:r>
      <w:r w:rsidR="003A2964">
        <w:rPr>
          <w:rFonts w:ascii="Arial" w:hAnsi="Arial" w:cs="Arial"/>
          <w:b/>
          <w:sz w:val="22"/>
          <w:szCs w:val="22"/>
        </w:rPr>
        <w:t>e your appointment took place</w:t>
      </w:r>
      <w:r w:rsidR="000B4BE7"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0B4BE7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0514293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717787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5143037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DF16DC" w:rsidRDefault="007F5744" w:rsidP="004B3221">
      <w:pPr>
        <w:pStyle w:val="Heading2"/>
        <w:numPr>
          <w:ilvl w:val="0"/>
          <w:numId w:val="0"/>
        </w:numPr>
        <w:spacing w:before="120"/>
        <w:ind w:left="36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94B0A" w:rsidRDefault="00894B0A" w:rsidP="007F5744"/>
    <w:p w:rsidR="00894B0A" w:rsidRPr="007F5744" w:rsidRDefault="00894B0A" w:rsidP="00894B0A">
      <w:pPr>
        <w:spacing w:after="240"/>
      </w:pPr>
    </w:p>
    <w:p w:rsidR="00850B56" w:rsidRPr="00DF16DC" w:rsidRDefault="00850B56" w:rsidP="004B3221">
      <w:pPr>
        <w:pStyle w:val="Heading2"/>
        <w:numPr>
          <w:ilvl w:val="0"/>
          <w:numId w:val="10"/>
        </w:numPr>
        <w:spacing w:before="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How satisfied were you with the helpfulness and </w:t>
      </w:r>
      <w:r w:rsidR="003A2964">
        <w:rPr>
          <w:rFonts w:ascii="Arial" w:hAnsi="Arial" w:cs="Arial"/>
          <w:b/>
          <w:sz w:val="22"/>
          <w:szCs w:val="22"/>
        </w:rPr>
        <w:t>knowledge of the staff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850B56" w:rsidTr="00FD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12654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Default="00850B56" w:rsidP="00FD6199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-2143491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389568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2059012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850B56" w:rsidRPr="00D90D2C" w:rsidRDefault="003A2964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850B56" w:rsidRPr="00D52C5A" w:rsidRDefault="00850B56" w:rsidP="00894B0A">
      <w:pPr>
        <w:pStyle w:val="Heading2"/>
        <w:numPr>
          <w:ilvl w:val="0"/>
          <w:numId w:val="0"/>
        </w:numPr>
        <w:spacing w:before="0" w:after="0"/>
        <w:ind w:left="36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4B3221" w:rsidRPr="00DF16DC" w:rsidRDefault="004B3221" w:rsidP="004B3221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 w:rsidRPr="004B3221">
        <w:rPr>
          <w:rFonts w:ascii="Arial" w:hAnsi="Arial" w:cs="Arial"/>
          <w:b/>
          <w:sz w:val="22"/>
          <w:szCs w:val="22"/>
        </w:rPr>
        <w:t>How satisfied were you with the information given to set yourself up for your home study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4B3221" w:rsidTr="007F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774625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4B3221" w:rsidRDefault="004B3221" w:rsidP="007F2159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4B3221" w:rsidRPr="00D90D2C" w:rsidRDefault="004B3221" w:rsidP="007F215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7628842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4B3221" w:rsidRPr="00D90D2C" w:rsidRDefault="004B3221" w:rsidP="007F215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4B3221" w:rsidRPr="00D90D2C" w:rsidRDefault="004B3221" w:rsidP="007F215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3347316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4B3221" w:rsidRPr="00D90D2C" w:rsidRDefault="004B3221" w:rsidP="007F215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4B3221" w:rsidRPr="00D90D2C" w:rsidRDefault="004B3221" w:rsidP="007F215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13076207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4B3221" w:rsidRPr="00D90D2C" w:rsidRDefault="004B3221" w:rsidP="007F215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4B3221" w:rsidRPr="00D90D2C" w:rsidRDefault="004B3221" w:rsidP="007F215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4B3221" w:rsidRPr="00D52C5A" w:rsidRDefault="004B3221" w:rsidP="00894B0A">
      <w:pPr>
        <w:pStyle w:val="Heading2"/>
        <w:numPr>
          <w:ilvl w:val="0"/>
          <w:numId w:val="0"/>
        </w:numPr>
        <w:spacing w:before="0" w:after="0"/>
        <w:ind w:left="36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4B3221" w:rsidTr="007F2159">
        <w:trPr>
          <w:cantSplit/>
          <w:trHeight w:hRule="exact" w:val="423"/>
        </w:trPr>
        <w:tc>
          <w:tcPr>
            <w:tcW w:w="8983" w:type="dxa"/>
          </w:tcPr>
          <w:p w:rsidR="004B3221" w:rsidRDefault="004B3221" w:rsidP="007F2159">
            <w:pPr>
              <w:ind w:left="-24"/>
            </w:pPr>
          </w:p>
        </w:tc>
      </w:tr>
      <w:tr w:rsidR="004B3221" w:rsidTr="007F2159">
        <w:trPr>
          <w:cantSplit/>
          <w:trHeight w:hRule="exact" w:val="423"/>
        </w:trPr>
        <w:tc>
          <w:tcPr>
            <w:tcW w:w="8983" w:type="dxa"/>
          </w:tcPr>
          <w:p w:rsidR="004B3221" w:rsidRDefault="004B3221" w:rsidP="007F2159">
            <w:pPr>
              <w:ind w:left="-24"/>
            </w:pPr>
          </w:p>
        </w:tc>
      </w:tr>
    </w:tbl>
    <w:p w:rsidR="00850B56" w:rsidRPr="00DF16DC" w:rsidRDefault="004B3221" w:rsidP="00850B56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850B56">
        <w:rPr>
          <w:rFonts w:ascii="Arial" w:hAnsi="Arial" w:cs="Arial"/>
          <w:b/>
          <w:sz w:val="22"/>
          <w:szCs w:val="22"/>
        </w:rPr>
        <w:t>ow satisfied w</w:t>
      </w:r>
      <w:r w:rsidR="003A2964">
        <w:rPr>
          <w:rFonts w:ascii="Arial" w:hAnsi="Arial" w:cs="Arial"/>
          <w:b/>
          <w:sz w:val="22"/>
          <w:szCs w:val="22"/>
        </w:rPr>
        <w:t>ere you with the follow up service and help you received after your appointment</w:t>
      </w:r>
      <w:r w:rsidR="00850B56"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850B56" w:rsidTr="00FD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664460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Default="00850B56" w:rsidP="00FD6199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-1484310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1745219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1553890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Very satisfied</w:t>
            </w:r>
          </w:p>
        </w:tc>
      </w:tr>
    </w:tbl>
    <w:p w:rsidR="00850B56" w:rsidRPr="00D52C5A" w:rsidRDefault="00850B56" w:rsidP="00894B0A">
      <w:pPr>
        <w:pStyle w:val="Heading2"/>
        <w:numPr>
          <w:ilvl w:val="0"/>
          <w:numId w:val="0"/>
        </w:numPr>
        <w:spacing w:before="0" w:after="0"/>
        <w:ind w:left="36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4B3221" w:rsidRPr="004B3221" w:rsidRDefault="00850B56" w:rsidP="004B3221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you re</w:t>
      </w:r>
      <w:r w:rsidR="00D90D2C">
        <w:rPr>
          <w:rFonts w:ascii="Arial" w:hAnsi="Arial" w:cs="Arial"/>
          <w:b/>
          <w:sz w:val="22"/>
          <w:szCs w:val="22"/>
        </w:rPr>
        <w:t>commend Sleep Medicine</w:t>
      </w:r>
      <w:r>
        <w:rPr>
          <w:rFonts w:ascii="Arial" w:hAnsi="Arial" w:cs="Arial"/>
          <w:b/>
          <w:sz w:val="22"/>
          <w:szCs w:val="22"/>
        </w:rPr>
        <w:t xml:space="preserve"> to others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2521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1"/>
        <w:gridCol w:w="1911"/>
        <w:gridCol w:w="341"/>
        <w:gridCol w:w="2017"/>
      </w:tblGrid>
      <w:tr w:rsidR="00850B56" w:rsidTr="00850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469238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69" w:type="pct"/>
              </w:tcPr>
              <w:p w:rsidR="00850B56" w:rsidRDefault="00850B56" w:rsidP="00FD6199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2072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7380595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70" w:type="pct"/>
              </w:tcPr>
              <w:p w:rsidR="00850B56" w:rsidRPr="00D90D2C" w:rsidRDefault="00850B56" w:rsidP="00FD6199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2188" w:type="pct"/>
          </w:tcPr>
          <w:p w:rsidR="00850B56" w:rsidRPr="00D90D2C" w:rsidRDefault="00850B56" w:rsidP="00FD6199">
            <w:pPr>
              <w:keepNext/>
              <w:rPr>
                <w:sz w:val="22"/>
                <w:szCs w:val="22"/>
              </w:rPr>
            </w:pPr>
            <w:r w:rsidRPr="00D90D2C">
              <w:rPr>
                <w:sz w:val="22"/>
                <w:szCs w:val="22"/>
              </w:rPr>
              <w:t>No</w:t>
            </w:r>
          </w:p>
        </w:tc>
      </w:tr>
    </w:tbl>
    <w:p w:rsidR="00850B56" w:rsidRPr="00D52C5A" w:rsidRDefault="00850B56" w:rsidP="00894B0A">
      <w:pPr>
        <w:pStyle w:val="Heading2"/>
        <w:numPr>
          <w:ilvl w:val="0"/>
          <w:numId w:val="0"/>
        </w:numPr>
        <w:spacing w:before="0" w:after="0"/>
        <w:ind w:left="360"/>
      </w:pPr>
      <w:r w:rsidRPr="00D52C5A">
        <w:t>Please comment.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D90D2C" w:rsidRDefault="00D90D2C" w:rsidP="00894B0A">
      <w:pPr>
        <w:spacing w:after="0"/>
        <w:rPr>
          <w:rFonts w:ascii="Arial" w:eastAsiaTheme="majorEastAsia" w:hAnsi="Arial" w:cs="Arial"/>
          <w:b/>
          <w:sz w:val="22"/>
          <w:szCs w:val="22"/>
        </w:rPr>
      </w:pPr>
    </w:p>
    <w:p w:rsidR="00D90D2C" w:rsidRPr="007F5744" w:rsidRDefault="00D90D2C" w:rsidP="00D90D2C">
      <w:pPr>
        <w:rPr>
          <w:rFonts w:asciiTheme="majorHAnsi" w:eastAsiaTheme="majorEastAsia" w:hAnsiTheme="majorHAnsi" w:cstheme="majorBidi"/>
          <w:b/>
        </w:rPr>
      </w:pPr>
      <w:r w:rsidRPr="007F5744">
        <w:rPr>
          <w:rFonts w:ascii="Arial" w:eastAsiaTheme="majorEastAsia" w:hAnsi="Arial" w:cs="Arial"/>
          <w:b/>
          <w:sz w:val="22"/>
          <w:szCs w:val="22"/>
        </w:rPr>
        <w:t>We would love to hear any additional comment</w:t>
      </w:r>
      <w:r>
        <w:rPr>
          <w:rFonts w:ascii="Arial" w:eastAsiaTheme="majorEastAsia" w:hAnsi="Arial" w:cs="Arial"/>
          <w:b/>
          <w:sz w:val="22"/>
          <w:szCs w:val="22"/>
        </w:rPr>
        <w:t>s</w:t>
      </w:r>
      <w:r w:rsidRPr="007F5744">
        <w:rPr>
          <w:rFonts w:ascii="Arial" w:eastAsiaTheme="majorEastAsia" w:hAnsi="Arial" w:cs="Arial"/>
          <w:b/>
          <w:sz w:val="22"/>
          <w:szCs w:val="22"/>
        </w:rPr>
        <w:t xml:space="preserve"> you have regarding your experience</w:t>
      </w:r>
      <w:r w:rsidRPr="007F5744">
        <w:rPr>
          <w:rFonts w:asciiTheme="majorHAnsi" w:eastAsiaTheme="majorEastAsia" w:hAnsiTheme="majorHAnsi" w:cstheme="majorBidi"/>
          <w:b/>
        </w:rPr>
        <w:t>: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90D2C" w:rsidTr="00702C52">
        <w:trPr>
          <w:cantSplit/>
          <w:trHeight w:hRule="exact" w:val="423"/>
        </w:trPr>
        <w:tc>
          <w:tcPr>
            <w:tcW w:w="8983" w:type="dxa"/>
          </w:tcPr>
          <w:p w:rsidR="00D90D2C" w:rsidRDefault="00D90D2C" w:rsidP="00702C52">
            <w:pPr>
              <w:ind w:left="-24"/>
            </w:pPr>
          </w:p>
        </w:tc>
      </w:tr>
    </w:tbl>
    <w:p w:rsidR="00D90D2C" w:rsidRDefault="00D90D2C" w:rsidP="00D90D2C">
      <w:pPr>
        <w:pStyle w:val="Closing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happy for a staff member to call or write to you, regarding your valued comments please write your name and preferred contact details in the box below: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D90D2C" w:rsidTr="00702C52">
        <w:trPr>
          <w:trHeight w:val="725"/>
        </w:trPr>
        <w:tc>
          <w:tcPr>
            <w:tcW w:w="9124" w:type="dxa"/>
          </w:tcPr>
          <w:p w:rsidR="00D90D2C" w:rsidRDefault="00D90D2C" w:rsidP="00702C52"/>
        </w:tc>
      </w:tr>
    </w:tbl>
    <w:p w:rsidR="00081612" w:rsidRPr="007F5744" w:rsidRDefault="00081612" w:rsidP="00CE6876">
      <w:pPr>
        <w:pStyle w:val="Closing"/>
        <w:spacing w:before="240"/>
        <w:rPr>
          <w:rFonts w:ascii="Arial" w:hAnsi="Arial" w:cs="Arial"/>
          <w:b/>
        </w:rPr>
      </w:pPr>
    </w:p>
    <w:sectPr w:rsidR="00081612" w:rsidRPr="007F5744" w:rsidSect="00D90D2C">
      <w:footerReference w:type="default" r:id="rId11"/>
      <w:pgSz w:w="12240" w:h="15840" w:code="1"/>
      <w:pgMar w:top="1134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70" w:rsidRDefault="00E57570">
      <w:pPr>
        <w:spacing w:after="0" w:line="240" w:lineRule="auto"/>
      </w:pPr>
      <w:r>
        <w:separator/>
      </w:r>
    </w:p>
  </w:endnote>
  <w:endnote w:type="continuationSeparator" w:id="0">
    <w:p w:rsidR="00E57570" w:rsidRDefault="00E5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72" w:rsidRDefault="00EB5E72">
    <w:pPr>
      <w:pStyle w:val="Footer"/>
    </w:pPr>
    <w:r>
      <w:t xml:space="preserve">Patient Satisfaction Survey Home Study/Version4/May2018/Author Clara </w:t>
    </w:r>
    <w:proofErr w:type="spellStart"/>
    <w:r>
      <w:t>Peto</w:t>
    </w:r>
    <w:proofErr w:type="spellEnd"/>
    <w:r>
      <w:t xml:space="preserve">/Edited by </w:t>
    </w:r>
    <w:proofErr w:type="spellStart"/>
    <w:r>
      <w:t>E.Hood</w:t>
    </w:r>
    <w:proofErr w:type="spellEnd"/>
    <w:r>
      <w:t>/Approved by K&amp;A Ambrogetti/</w:t>
    </w:r>
    <w:proofErr w:type="spellStart"/>
    <w:r>
      <w:t>SleepMedicine</w:t>
    </w:r>
    <w:proofErr w:type="spellEnd"/>
  </w:p>
  <w:p w:rsidR="00972D0D" w:rsidRDefault="0097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70" w:rsidRDefault="00E57570">
      <w:pPr>
        <w:spacing w:after="0" w:line="240" w:lineRule="auto"/>
      </w:pPr>
      <w:r>
        <w:separator/>
      </w:r>
    </w:p>
  </w:footnote>
  <w:footnote w:type="continuationSeparator" w:id="0">
    <w:p w:rsidR="00E57570" w:rsidRDefault="00E5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7C322B0"/>
    <w:multiLevelType w:val="hybridMultilevel"/>
    <w:tmpl w:val="E58C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AFE"/>
    <w:multiLevelType w:val="hybridMultilevel"/>
    <w:tmpl w:val="EC46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60BC"/>
    <w:multiLevelType w:val="multilevel"/>
    <w:tmpl w:val="FE6AD4D6"/>
    <w:numStyleLink w:val="Survey"/>
  </w:abstractNum>
  <w:abstractNum w:abstractNumId="9" w15:restartNumberingAfterBreak="0">
    <w:nsid w:val="7203369B"/>
    <w:multiLevelType w:val="multilevel"/>
    <w:tmpl w:val="FE6AD4D6"/>
    <w:numStyleLink w:val="Survey"/>
  </w:abstractNum>
  <w:abstractNum w:abstractNumId="10" w15:restartNumberingAfterBreak="0">
    <w:nsid w:val="7C5777D4"/>
    <w:multiLevelType w:val="hybridMultilevel"/>
    <w:tmpl w:val="6B181644"/>
    <w:lvl w:ilvl="0" w:tplc="173CD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1">
      <w:lvl w:ilvl="1">
        <w:start w:val="1"/>
        <w:numFmt w:val="lowerLetter"/>
        <w:pStyle w:val="Heading2"/>
        <w:lvlText w:val="%1%2."/>
        <w:lvlJc w:val="left"/>
        <w:pPr>
          <w:tabs>
            <w:tab w:val="num" w:pos="1495"/>
          </w:tabs>
          <w:ind w:left="1135" w:firstLine="0"/>
        </w:pPr>
        <w:rPr>
          <w:rFonts w:hint="default"/>
        </w:rPr>
      </w:lvl>
    </w:lvlOverride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+mfM5Xgm4W/10OEfMSkxtbbcoxb5MRJ66JF4JIlcsMbKb6PLgMEzo1bF+wbOPY6mW7S9HP1n6dJhpT/Fqpq9g==" w:salt="i7hCtari9Mh7d4k5r0CMZ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9"/>
    <w:rsid w:val="00026FA0"/>
    <w:rsid w:val="00081612"/>
    <w:rsid w:val="000B4BE7"/>
    <w:rsid w:val="000D4BE2"/>
    <w:rsid w:val="002C7518"/>
    <w:rsid w:val="002D2576"/>
    <w:rsid w:val="003102F2"/>
    <w:rsid w:val="003A2964"/>
    <w:rsid w:val="003E67A9"/>
    <w:rsid w:val="0042665E"/>
    <w:rsid w:val="0044540E"/>
    <w:rsid w:val="004B3221"/>
    <w:rsid w:val="00553434"/>
    <w:rsid w:val="00567273"/>
    <w:rsid w:val="00573292"/>
    <w:rsid w:val="005B74B6"/>
    <w:rsid w:val="005E2927"/>
    <w:rsid w:val="006E3AB4"/>
    <w:rsid w:val="007051F7"/>
    <w:rsid w:val="00757E44"/>
    <w:rsid w:val="007C6A59"/>
    <w:rsid w:val="007F5744"/>
    <w:rsid w:val="00834648"/>
    <w:rsid w:val="00847931"/>
    <w:rsid w:val="00850B56"/>
    <w:rsid w:val="00874E81"/>
    <w:rsid w:val="00894B0A"/>
    <w:rsid w:val="008F7790"/>
    <w:rsid w:val="00932EAD"/>
    <w:rsid w:val="00972D0D"/>
    <w:rsid w:val="009A7054"/>
    <w:rsid w:val="009C5AAA"/>
    <w:rsid w:val="00A72454"/>
    <w:rsid w:val="00B56235"/>
    <w:rsid w:val="00BE49B9"/>
    <w:rsid w:val="00C041C5"/>
    <w:rsid w:val="00C53521"/>
    <w:rsid w:val="00C64A79"/>
    <w:rsid w:val="00CA0814"/>
    <w:rsid w:val="00CB706D"/>
    <w:rsid w:val="00CE6876"/>
    <w:rsid w:val="00D52C5A"/>
    <w:rsid w:val="00D90D2C"/>
    <w:rsid w:val="00DD4973"/>
    <w:rsid w:val="00DF16DC"/>
    <w:rsid w:val="00DF71D0"/>
    <w:rsid w:val="00E469A3"/>
    <w:rsid w:val="00E57570"/>
    <w:rsid w:val="00EA35FB"/>
    <w:rsid w:val="00EB5E72"/>
    <w:rsid w:val="00EC6096"/>
    <w:rsid w:val="00FB2E11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9178369E-3B00-4158-B87F-608C1B0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1495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A5300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A5300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A5300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A5300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A5300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A5300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DADAD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erFolders\CCOS\G3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D5A7DDC914DD6A2C279DFCAD6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7E0D-FA0D-448A-B29F-E1D17CC112D1}"/>
      </w:docPartPr>
      <w:docPartBody>
        <w:p w:rsidR="007C2522" w:rsidRDefault="00002207">
          <w:pPr>
            <w:pStyle w:val="F26D5A7DDC914DD6A2C279DFCAD68552"/>
          </w:pPr>
          <w:r>
            <w:t>[Company Name]</w:t>
          </w:r>
        </w:p>
      </w:docPartBody>
    </w:docPart>
    <w:docPart>
      <w:docPartPr>
        <w:name w:val="A4E30B84423C4032A9C7470A70D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875D-A698-4A56-BE9F-F9625553BFDA}"/>
      </w:docPartPr>
      <w:docPartBody>
        <w:p w:rsidR="007C2522" w:rsidRDefault="00002207">
          <w:pPr>
            <w:pStyle w:val="A4E30B84423C4032A9C7470A70D6005C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A71F9396C0B426E98B24DCB948C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AC7C-452D-4EBB-9BC4-3DE66153310E}"/>
      </w:docPartPr>
      <w:docPartBody>
        <w:p w:rsidR="007C2522" w:rsidRDefault="00C33BD7" w:rsidP="00C33BD7">
          <w:pPr>
            <w:pStyle w:val="DA71F9396C0B426E98B24DCB948C85A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7"/>
    <w:rsid w:val="00002207"/>
    <w:rsid w:val="000901FB"/>
    <w:rsid w:val="00100DA6"/>
    <w:rsid w:val="00146748"/>
    <w:rsid w:val="00200E9C"/>
    <w:rsid w:val="007C2522"/>
    <w:rsid w:val="009926EC"/>
    <w:rsid w:val="009D4191"/>
    <w:rsid w:val="00C33BD7"/>
    <w:rsid w:val="00D85435"/>
    <w:rsid w:val="00F13DD0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5A7DDC914DD6A2C279DFCAD68552">
    <w:name w:val="F26D5A7DDC914DD6A2C279DFCAD68552"/>
  </w:style>
  <w:style w:type="paragraph" w:customStyle="1" w:styleId="A4E30B84423C4032A9C7470A70D6005C">
    <w:name w:val="A4E30B84423C4032A9C7470A70D6005C"/>
  </w:style>
  <w:style w:type="paragraph" w:customStyle="1" w:styleId="146A2AF385BF4E3BB13499CEB1231EEC">
    <w:name w:val="146A2AF385BF4E3BB13499CEB1231EEC"/>
  </w:style>
  <w:style w:type="paragraph" w:customStyle="1" w:styleId="BAC78AB4098B4E8F8EB18A18DC28E25A">
    <w:name w:val="BAC78AB4098B4E8F8EB18A18DC28E25A"/>
  </w:style>
  <w:style w:type="paragraph" w:customStyle="1" w:styleId="E86DE5FB6DC34628B4F8247C3ED2E612">
    <w:name w:val="E86DE5FB6DC34628B4F8247C3ED2E612"/>
  </w:style>
  <w:style w:type="paragraph" w:customStyle="1" w:styleId="EDD26A6143E84A83927CD42D731C1EE2">
    <w:name w:val="EDD26A6143E84A83927CD42D731C1EE2"/>
  </w:style>
  <w:style w:type="paragraph" w:customStyle="1" w:styleId="39CA8373CE7C4C028E07ECE53EFD9E87">
    <w:name w:val="39CA8373CE7C4C028E07ECE53EFD9E87"/>
  </w:style>
  <w:style w:type="paragraph" w:customStyle="1" w:styleId="EBF822380845427EB6D92EBAC12A0205">
    <w:name w:val="EBF822380845427EB6D92EBAC12A0205"/>
  </w:style>
  <w:style w:type="paragraph" w:customStyle="1" w:styleId="DA71F9396C0B426E98B24DCB948C85AC">
    <w:name w:val="DA71F9396C0B426E98B24DCB948C85AC"/>
    <w:rsid w:val="00C33BD7"/>
  </w:style>
  <w:style w:type="paragraph" w:customStyle="1" w:styleId="E417EB9CAF6E435AABFA9223790C8A95">
    <w:name w:val="E417EB9CAF6E435AABFA9223790C8A95"/>
    <w:rsid w:val="009926EC"/>
  </w:style>
  <w:style w:type="paragraph" w:customStyle="1" w:styleId="2EB2225AA2AB4041A3AA68462BB3D486">
    <w:name w:val="2EB2225AA2AB4041A3AA68462BB3D486"/>
    <w:rsid w:val="00F13DD0"/>
    <w:pPr>
      <w:spacing w:after="200" w:line="276" w:lineRule="auto"/>
    </w:pPr>
  </w:style>
  <w:style w:type="paragraph" w:customStyle="1" w:styleId="2CB3E8D6F2AD4C6D92D3D747B2A85196">
    <w:name w:val="2CB3E8D6F2AD4C6D92D3D747B2A85196"/>
    <w:rsid w:val="00090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50 Smith street Charlestown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E107-AECD-4DC1-B966-526329C2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20</TotalTime>
  <Pages>2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 Medicine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gosford3</dc:creator>
  <cp:keywords/>
  <dc:description/>
  <cp:lastModifiedBy>Join2Domain</cp:lastModifiedBy>
  <cp:revision>27</cp:revision>
  <cp:lastPrinted>2018-08-16T01:43:00Z</cp:lastPrinted>
  <dcterms:created xsi:type="dcterms:W3CDTF">2015-06-12T02:20:00Z</dcterms:created>
  <dcterms:modified xsi:type="dcterms:W3CDTF">2018-08-16T01:55:00Z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