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0" w:type="pct"/>
        <w:tblBorders>
          <w:bottom w:val="single" w:sz="8" w:space="0" w:color="EE6D49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081612" w:rsidTr="005C0B5B">
        <w:trPr>
          <w:trHeight w:val="60"/>
        </w:trPr>
        <w:tc>
          <w:tcPr>
            <w:tcW w:w="4000" w:type="pct"/>
            <w:vAlign w:val="bottom"/>
          </w:tcPr>
          <w:sdt>
            <w:sdtPr>
              <w:rPr>
                <w:b/>
              </w:rPr>
              <w:alias w:val="Company Name"/>
              <w:tag w:val=""/>
              <w:id w:val="-886792623"/>
              <w:placeholder>
                <w:docPart w:val="F26D5A7DDC914DD6A2C279DFCAD6855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81612" w:rsidRPr="003E67A9" w:rsidRDefault="00914391">
                <w:pPr>
                  <w:pStyle w:val="Name"/>
                  <w:ind w:left="0" w:right="0"/>
                  <w:rPr>
                    <w:b/>
                  </w:rPr>
                </w:pPr>
                <w:r>
                  <w:rPr>
                    <w:b/>
                  </w:rPr>
                  <w:t>Sleep Medicine</w:t>
                </w:r>
              </w:p>
            </w:sdtContent>
          </w:sdt>
          <w:sdt>
            <w:sdtPr>
              <w:alias w:val="Company Address"/>
              <w:tag w:val=""/>
              <w:id w:val="-835229435"/>
              <w:placeholder>
                <w:docPart w:val="A4E30B84423C4032A9C7470A70D600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81612" w:rsidRDefault="003E67A9" w:rsidP="008510F3">
                <w:pPr>
                  <w:pStyle w:val="NoSpacing"/>
                  <w:ind w:left="0" w:right="0"/>
                </w:pPr>
                <w:r>
                  <w:t>Warners Bay Private Hospital</w:t>
                </w:r>
                <w:r w:rsidR="009B5683">
                  <w:t xml:space="preserve"> and Maitland Private Hospital.</w:t>
                </w:r>
              </w:p>
            </w:sdtContent>
          </w:sdt>
        </w:tc>
        <w:tc>
          <w:tcPr>
            <w:tcW w:w="1000" w:type="pct"/>
            <w:vAlign w:val="center"/>
          </w:tcPr>
          <w:p w:rsidR="00081612" w:rsidRDefault="00081612">
            <w:pPr>
              <w:pStyle w:val="NoSpacing"/>
              <w:ind w:left="0" w:right="0"/>
              <w:jc w:val="center"/>
            </w:pPr>
          </w:p>
        </w:tc>
      </w:tr>
    </w:tbl>
    <w:p w:rsidR="00081612" w:rsidRDefault="00332751" w:rsidP="00505250">
      <w:pPr>
        <w:pStyle w:val="BodyText"/>
        <w:spacing w:after="120"/>
      </w:pPr>
      <w:r w:rsidRPr="00740D7A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ECCECA2" wp14:editId="069EDB32">
            <wp:simplePos x="0" y="0"/>
            <wp:positionH relativeFrom="column">
              <wp:posOffset>4618990</wp:posOffset>
            </wp:positionH>
            <wp:positionV relativeFrom="paragraph">
              <wp:posOffset>-1244600</wp:posOffset>
            </wp:positionV>
            <wp:extent cx="831850" cy="101485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37" cy="10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B8" w:rsidRPr="00740D7A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19792" wp14:editId="0200A53E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12" w:rsidRPr="00AD37BA" w:rsidRDefault="00DF16DC" w:rsidP="00DF16DC">
                            <w:pPr>
                              <w:pStyle w:val="Title"/>
                              <w:jc w:val="center"/>
                              <w:rPr>
                                <w:color w:val="A5300F" w:themeColor="accent1"/>
                                <w:sz w:val="48"/>
                                <w:szCs w:val="48"/>
                              </w:rPr>
                            </w:pPr>
                            <w:r w:rsidRPr="00AD37BA">
                              <w:rPr>
                                <w:sz w:val="48"/>
                                <w:szCs w:val="48"/>
                              </w:rPr>
                              <w:t>Patient</w:t>
                            </w:r>
                            <w:r w:rsidR="00E229B8" w:rsidRPr="00AD37BA">
                              <w:rPr>
                                <w:sz w:val="48"/>
                                <w:szCs w:val="48"/>
                              </w:rPr>
                              <w:t xml:space="preserve"> Satisfaction Survey</w:t>
                            </w:r>
                            <w:r w:rsidR="00AD37BA" w:rsidRPr="00AD37BA">
                              <w:rPr>
                                <w:sz w:val="48"/>
                                <w:szCs w:val="48"/>
                              </w:rPr>
                              <w:t>/</w:t>
                            </w:r>
                            <w:r w:rsidR="00AD37BA" w:rsidRPr="00AD37BA">
                              <w:rPr>
                                <w:color w:val="A5300F" w:themeColor="accent1"/>
                                <w:sz w:val="48"/>
                                <w:szCs w:val="48"/>
                              </w:rPr>
                              <w:t>Sleep Study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619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081612" w:rsidRPr="00AD37BA" w:rsidRDefault="00DF16DC" w:rsidP="00DF16DC">
                      <w:pPr>
                        <w:pStyle w:val="Title"/>
                        <w:jc w:val="center"/>
                        <w:rPr>
                          <w:color w:val="A5300F" w:themeColor="accent1"/>
                          <w:sz w:val="48"/>
                          <w:szCs w:val="48"/>
                        </w:rPr>
                      </w:pPr>
                      <w:r w:rsidRPr="00AD37BA">
                        <w:rPr>
                          <w:sz w:val="48"/>
                          <w:szCs w:val="48"/>
                        </w:rPr>
                        <w:t>Patient</w:t>
                      </w:r>
                      <w:r w:rsidR="00E229B8" w:rsidRPr="00AD37BA">
                        <w:rPr>
                          <w:sz w:val="48"/>
                          <w:szCs w:val="48"/>
                        </w:rPr>
                        <w:t xml:space="preserve"> Satisfaction Survey</w:t>
                      </w:r>
                      <w:r w:rsidR="00AD37BA" w:rsidRPr="00AD37BA">
                        <w:rPr>
                          <w:sz w:val="48"/>
                          <w:szCs w:val="48"/>
                        </w:rPr>
                        <w:t>/</w:t>
                      </w:r>
                      <w:r w:rsidR="00AD37BA" w:rsidRPr="00AD37BA">
                        <w:rPr>
                          <w:color w:val="A5300F" w:themeColor="accent1"/>
                          <w:sz w:val="48"/>
                          <w:szCs w:val="48"/>
                        </w:rPr>
                        <w:t>Sleep Study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229B8" w:rsidRPr="00740D7A">
        <w:rPr>
          <w:noProof/>
          <w:sz w:val="22"/>
          <w:szCs w:val="22"/>
        </w:rPr>
        <w:t>Please</w:t>
      </w:r>
      <w:r w:rsidR="00DF16DC" w:rsidRPr="00740D7A">
        <w:rPr>
          <w:noProof/>
          <w:sz w:val="22"/>
          <w:szCs w:val="22"/>
        </w:rPr>
        <w:t xml:space="preserve"> complete the following Patient</w:t>
      </w:r>
      <w:r w:rsidR="00E229B8" w:rsidRPr="00740D7A">
        <w:rPr>
          <w:noProof/>
          <w:sz w:val="22"/>
          <w:szCs w:val="22"/>
        </w:rPr>
        <w:t xml:space="preserve"> Satisfaction Survey </w:t>
      </w:r>
      <w:r w:rsidR="003E67A9" w:rsidRPr="00740D7A">
        <w:rPr>
          <w:noProof/>
          <w:sz w:val="22"/>
          <w:szCs w:val="22"/>
        </w:rPr>
        <w:t>regarding your</w:t>
      </w:r>
      <w:r w:rsidR="0039599D" w:rsidRPr="00740D7A">
        <w:rPr>
          <w:noProof/>
          <w:sz w:val="22"/>
          <w:szCs w:val="22"/>
        </w:rPr>
        <w:t xml:space="preserve"> sleep study with Sleep Medicin</w:t>
      </w:r>
      <w:r w:rsidR="00B4072F">
        <w:rPr>
          <w:noProof/>
          <w:sz w:val="22"/>
          <w:szCs w:val="22"/>
        </w:rPr>
        <w:t>e</w:t>
      </w:r>
      <w:r w:rsidR="003E67A9" w:rsidRPr="00740D7A">
        <w:rPr>
          <w:noProof/>
          <w:sz w:val="22"/>
          <w:szCs w:val="22"/>
        </w:rPr>
        <w:t>. Your time</w:t>
      </w:r>
      <w:r w:rsidR="00380A15" w:rsidRPr="00740D7A">
        <w:rPr>
          <w:noProof/>
          <w:sz w:val="22"/>
          <w:szCs w:val="22"/>
        </w:rPr>
        <w:t xml:space="preserve"> </w:t>
      </w:r>
      <w:r w:rsidR="003E67A9" w:rsidRPr="00740D7A">
        <w:rPr>
          <w:noProof/>
          <w:sz w:val="22"/>
          <w:szCs w:val="22"/>
        </w:rPr>
        <w:t>and comments are greatly appreciated</w:t>
      </w:r>
      <w:r w:rsidR="003E67A9">
        <w:rPr>
          <w:noProof/>
        </w:rPr>
        <w:t>.</w:t>
      </w:r>
    </w:p>
    <w:tbl>
      <w:tblPr>
        <w:tblStyle w:val="LayoutTable"/>
        <w:tblW w:w="5019" w:type="pct"/>
        <w:tblBorders>
          <w:bottom w:val="single" w:sz="4" w:space="0" w:color="EE6D49" w:themeColor="accent1" w:themeTint="99"/>
        </w:tblBorders>
        <w:tblLayout w:type="fixed"/>
        <w:tblLook w:val="04A0" w:firstRow="1" w:lastRow="0" w:firstColumn="1" w:lastColumn="0" w:noHBand="0" w:noVBand="1"/>
        <w:tblDescription w:val="Customer and project info"/>
      </w:tblPr>
      <w:tblGrid>
        <w:gridCol w:w="4253"/>
        <w:gridCol w:w="575"/>
        <w:gridCol w:w="849"/>
        <w:gridCol w:w="3259"/>
        <w:gridCol w:w="98"/>
      </w:tblGrid>
      <w:tr w:rsidR="007F5744" w:rsidTr="00505250">
        <w:trPr>
          <w:trHeight w:val="312"/>
        </w:trPr>
        <w:tc>
          <w:tcPr>
            <w:tcW w:w="2354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  <w:r>
              <w:t>Facility</w:t>
            </w:r>
          </w:p>
        </w:tc>
        <w:tc>
          <w:tcPr>
            <w:tcW w:w="318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  <w:r>
              <w:t xml:space="preserve">Date:                             </w:t>
            </w:r>
          </w:p>
        </w:tc>
        <w:tc>
          <w:tcPr>
            <w:tcW w:w="470" w:type="pct"/>
            <w:vAlign w:val="bottom"/>
          </w:tcPr>
          <w:p w:rsidR="003E67A9" w:rsidRDefault="003E67A9">
            <w:pPr>
              <w:pStyle w:val="FormHeading"/>
              <w:ind w:left="0" w:right="0"/>
            </w:pPr>
          </w:p>
        </w:tc>
        <w:tc>
          <w:tcPr>
            <w:tcW w:w="1804" w:type="pct"/>
          </w:tcPr>
          <w:p w:rsidR="003E67A9" w:rsidRPr="0075389F" w:rsidRDefault="003E67A9">
            <w:pPr>
              <w:pStyle w:val="FormHeading"/>
            </w:pPr>
            <w:r>
              <w:t>Test:</w:t>
            </w:r>
            <w:r w:rsidR="0075389F">
              <w:t xml:space="preserve"> Please circle one option</w:t>
            </w:r>
          </w:p>
        </w:tc>
        <w:tc>
          <w:tcPr>
            <w:tcW w:w="55" w:type="pct"/>
          </w:tcPr>
          <w:p w:rsidR="003E67A9" w:rsidRDefault="003E67A9" w:rsidP="007F5744">
            <w:pPr>
              <w:pStyle w:val="FormHeading"/>
              <w:ind w:left="463"/>
            </w:pPr>
          </w:p>
        </w:tc>
      </w:tr>
      <w:tr w:rsidR="007F5744" w:rsidTr="00505250">
        <w:trPr>
          <w:trHeight w:val="468"/>
        </w:trPr>
        <w:tc>
          <w:tcPr>
            <w:tcW w:w="2354" w:type="pct"/>
            <w:tcBorders>
              <w:bottom w:val="single" w:sz="4" w:space="0" w:color="EE6D49" w:themeColor="accent1" w:themeTint="99"/>
            </w:tcBorders>
          </w:tcPr>
          <w:p w:rsidR="00DB7CBD" w:rsidRDefault="003E67A9" w:rsidP="00C21917">
            <w:pPr>
              <w:spacing w:before="0" w:line="300" w:lineRule="auto"/>
              <w:ind w:left="0" w:right="0"/>
            </w:pPr>
            <w:r w:rsidRPr="0022053A">
              <w:rPr>
                <w:highlight w:val="yellow"/>
              </w:rPr>
              <w:t>Warners Bay Private</w:t>
            </w:r>
            <w:r w:rsidR="00505250">
              <w:t>/</w:t>
            </w:r>
            <w:bookmarkStart w:id="0" w:name="_GoBack"/>
            <w:bookmarkEnd w:id="0"/>
            <w:r w:rsidR="00DB7CBD" w:rsidRPr="0022053A">
              <w:t>Maitland Private</w:t>
            </w:r>
          </w:p>
        </w:tc>
        <w:tc>
          <w:tcPr>
            <w:tcW w:w="318" w:type="pct"/>
            <w:tcBorders>
              <w:bottom w:val="single" w:sz="4" w:space="0" w:color="EE6D49" w:themeColor="accent1" w:themeTint="99"/>
            </w:tcBorders>
          </w:tcPr>
          <w:p w:rsidR="003E67A9" w:rsidRDefault="0022053A" w:rsidP="003E67A9">
            <w:pPr>
              <w:spacing w:before="0" w:after="320" w:line="300" w:lineRule="auto"/>
              <w:ind w:left="0" w:right="0"/>
            </w:pPr>
            <w:sdt>
              <w:sdtPr>
                <w:alias w:val="Survey Date"/>
                <w:tag w:val=""/>
                <w:id w:val="1143002302"/>
                <w:placeholder>
                  <w:docPart w:val="DA71F9396C0B426E98B24DCB948C85A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67A9">
                  <w:t>[Date]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EE6D49" w:themeColor="accent1" w:themeTint="99"/>
            </w:tcBorders>
          </w:tcPr>
          <w:p w:rsidR="003E67A9" w:rsidRDefault="003E67A9">
            <w:pPr>
              <w:spacing w:before="0" w:after="320" w:line="300" w:lineRule="auto"/>
              <w:ind w:left="0" w:right="0"/>
            </w:pPr>
          </w:p>
        </w:tc>
        <w:tc>
          <w:tcPr>
            <w:tcW w:w="1804" w:type="pct"/>
            <w:tcBorders>
              <w:bottom w:val="single" w:sz="4" w:space="0" w:color="EE6D49" w:themeColor="accent1" w:themeTint="99"/>
            </w:tcBorders>
          </w:tcPr>
          <w:p w:rsidR="003E67A9" w:rsidRDefault="003E67A9" w:rsidP="007F5744">
            <w:pPr>
              <w:ind w:right="0"/>
            </w:pPr>
            <w:r>
              <w:t>Sleep Study / CPAP titration</w:t>
            </w:r>
            <w:r w:rsidR="00B4072F">
              <w:t xml:space="preserve">/ </w:t>
            </w:r>
            <w:r w:rsidR="00B5593D">
              <w:t xml:space="preserve">Day Test </w:t>
            </w:r>
            <w:r w:rsidR="00B4072F">
              <w:t>MSLT/MWT/ Split study</w:t>
            </w:r>
          </w:p>
        </w:tc>
        <w:tc>
          <w:tcPr>
            <w:tcW w:w="55" w:type="pct"/>
            <w:tcBorders>
              <w:bottom w:val="single" w:sz="4" w:space="0" w:color="EE6D49" w:themeColor="accent1" w:themeTint="99"/>
            </w:tcBorders>
          </w:tcPr>
          <w:p w:rsidR="003E67A9" w:rsidRDefault="003E67A9"/>
        </w:tc>
      </w:tr>
    </w:tbl>
    <w:p w:rsidR="00081612" w:rsidRPr="00DF16DC" w:rsidRDefault="0075389F" w:rsidP="005C0B5B">
      <w:pPr>
        <w:pStyle w:val="Heading1"/>
        <w:numPr>
          <w:ilvl w:val="0"/>
          <w:numId w:val="10"/>
        </w:numPr>
        <w:spacing w:before="240"/>
        <w:ind w:left="284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 was provided with clear instructions prior to my sleep study</w:t>
      </w:r>
      <w:r w:rsidR="00CD4EA8">
        <w:rPr>
          <w:rFonts w:ascii="Arial" w:hAnsi="Arial" w:cs="Arial"/>
          <w:i w:val="0"/>
          <w:sz w:val="22"/>
          <w:szCs w:val="22"/>
        </w:rPr>
        <w:t>.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35"/>
        <w:gridCol w:w="1825"/>
        <w:gridCol w:w="432"/>
        <w:gridCol w:w="2160"/>
        <w:gridCol w:w="432"/>
        <w:gridCol w:w="1637"/>
        <w:gridCol w:w="346"/>
        <w:gridCol w:w="1977"/>
      </w:tblGrid>
      <w:tr w:rsidR="00081612" w:rsidTr="00C5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067342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:rsidR="00081612" w:rsidRDefault="00E229B8" w:rsidP="00D71E6D">
                <w:pPr>
                  <w:pStyle w:val="Checkbox"/>
                  <w:spacing w:after="0"/>
                </w:pPr>
                <w:r>
                  <w:sym w:font="Wingdings" w:char="F06F"/>
                </w:r>
              </w:p>
            </w:tc>
          </w:sdtContent>
        </w:sdt>
        <w:tc>
          <w:tcPr>
            <w:tcW w:w="998" w:type="pct"/>
          </w:tcPr>
          <w:p w:rsidR="00081612" w:rsidRPr="00740D7A" w:rsidRDefault="00D52C5A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</w:t>
            </w:r>
            <w:r w:rsidR="003E67A9" w:rsidRPr="00740D7A">
              <w:rPr>
                <w:sz w:val="22"/>
                <w:szCs w:val="22"/>
              </w:rPr>
              <w:t>satisfied</w:t>
            </w:r>
            <w:r w:rsidR="00CE2581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597575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6" w:type="pct"/>
              </w:tcPr>
              <w:p w:rsidR="00081612" w:rsidRPr="00740D7A" w:rsidRDefault="00E229B8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81" w:type="pct"/>
          </w:tcPr>
          <w:p w:rsidR="00081612" w:rsidRPr="00740D7A" w:rsidRDefault="00D52C5A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Somewhat satisfied</w:t>
            </w:r>
            <w:r w:rsidR="00085DE3">
              <w:rPr>
                <w:sz w:val="22"/>
                <w:szCs w:val="22"/>
              </w:rPr>
              <w:t xml:space="preserve"> </w:t>
            </w:r>
            <w:r w:rsidR="00CE2581">
              <w:rPr>
                <w:sz w:val="22"/>
                <w:szCs w:val="22"/>
              </w:rPr>
              <w:t>(2)</w:t>
            </w:r>
          </w:p>
        </w:tc>
        <w:sdt>
          <w:sdtPr>
            <w:rPr>
              <w:sz w:val="22"/>
              <w:szCs w:val="22"/>
            </w:rPr>
            <w:id w:val="3560131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6" w:type="pct"/>
              </w:tcPr>
              <w:p w:rsidR="00081612" w:rsidRPr="00740D7A" w:rsidRDefault="00E229B8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895" w:type="pct"/>
          </w:tcPr>
          <w:p w:rsidR="00081612" w:rsidRPr="00740D7A" w:rsidRDefault="00D52C5A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CE2581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18661743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081612" w:rsidRPr="00740D7A" w:rsidRDefault="00E229B8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081612" w:rsidRPr="00740D7A" w:rsidRDefault="00640C4D" w:rsidP="00D71E6D">
            <w:pPr>
              <w:keepNext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D52C5A" w:rsidRPr="00740D7A">
              <w:rPr>
                <w:sz w:val="22"/>
                <w:szCs w:val="22"/>
              </w:rPr>
              <w:t>atisfied</w:t>
            </w:r>
            <w:r w:rsidR="00CE2581">
              <w:rPr>
                <w:sz w:val="22"/>
                <w:szCs w:val="22"/>
              </w:rPr>
              <w:t xml:space="preserve"> (4)</w:t>
            </w:r>
          </w:p>
        </w:tc>
      </w:tr>
    </w:tbl>
    <w:p w:rsidR="00081612" w:rsidRPr="00D52C5A" w:rsidRDefault="00577401" w:rsidP="00080118">
      <w:pPr>
        <w:pStyle w:val="Heading2"/>
        <w:numPr>
          <w:ilvl w:val="0"/>
          <w:numId w:val="0"/>
        </w:numPr>
        <w:spacing w:before="120" w:after="0"/>
      </w:pPr>
      <w:r>
        <w:t>Please comment</w:t>
      </w:r>
    </w:p>
    <w:tbl>
      <w:tblPr>
        <w:tblW w:w="8984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4"/>
      </w:tblGrid>
      <w:tr w:rsidR="00D52C5A" w:rsidTr="007F5744">
        <w:trPr>
          <w:cantSplit/>
          <w:trHeight w:hRule="exact" w:val="438"/>
        </w:trPr>
        <w:tc>
          <w:tcPr>
            <w:tcW w:w="8984" w:type="dxa"/>
          </w:tcPr>
          <w:p w:rsidR="00D52C5A" w:rsidRDefault="00D52C5A" w:rsidP="007F5744"/>
        </w:tc>
      </w:tr>
      <w:tr w:rsidR="00D52C5A" w:rsidTr="007F5744">
        <w:trPr>
          <w:cantSplit/>
          <w:trHeight w:hRule="exact" w:val="438"/>
        </w:trPr>
        <w:tc>
          <w:tcPr>
            <w:tcW w:w="8984" w:type="dxa"/>
          </w:tcPr>
          <w:p w:rsidR="00D52C5A" w:rsidRDefault="00D52C5A" w:rsidP="00D52C5A">
            <w:pPr>
              <w:ind w:left="-24"/>
            </w:pPr>
          </w:p>
        </w:tc>
      </w:tr>
    </w:tbl>
    <w:p w:rsidR="00081612" w:rsidRPr="00DF16DC" w:rsidRDefault="0004166A" w:rsidP="005C0B5B">
      <w:pPr>
        <w:pStyle w:val="Heading1"/>
        <w:numPr>
          <w:ilvl w:val="0"/>
          <w:numId w:val="10"/>
        </w:numPr>
        <w:spacing w:before="360"/>
        <w:ind w:left="284" w:right="-356" w:hanging="42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What was going to happen during the study was explained to me</w:t>
      </w:r>
      <w:r w:rsidR="00CD4EA8">
        <w:rPr>
          <w:rFonts w:ascii="Arial" w:hAnsi="Arial" w:cs="Arial"/>
          <w:i w:val="0"/>
          <w:sz w:val="22"/>
          <w:szCs w:val="22"/>
        </w:rPr>
        <w:t>.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37"/>
        <w:gridCol w:w="1825"/>
        <w:gridCol w:w="428"/>
        <w:gridCol w:w="2162"/>
        <w:gridCol w:w="432"/>
        <w:gridCol w:w="1637"/>
        <w:gridCol w:w="346"/>
        <w:gridCol w:w="1977"/>
      </w:tblGrid>
      <w:tr w:rsidR="00081612" w:rsidTr="00291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85697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:rsidR="00081612" w:rsidRDefault="00E229B8" w:rsidP="00D71E6D">
                <w:pPr>
                  <w:pStyle w:val="Checkbox"/>
                  <w:spacing w:after="0"/>
                </w:pPr>
                <w:r>
                  <w:sym w:font="Wingdings" w:char="F06F"/>
                </w:r>
              </w:p>
            </w:tc>
          </w:sdtContent>
        </w:sdt>
        <w:tc>
          <w:tcPr>
            <w:tcW w:w="998" w:type="pct"/>
          </w:tcPr>
          <w:p w:rsidR="00081612" w:rsidRPr="00740D7A" w:rsidRDefault="00DF16DC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085DE3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15901927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4" w:type="pct"/>
              </w:tcPr>
              <w:p w:rsidR="00081612" w:rsidRPr="00740D7A" w:rsidRDefault="00E229B8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82" w:type="pct"/>
          </w:tcPr>
          <w:p w:rsidR="00081612" w:rsidRPr="002910BC" w:rsidRDefault="00DF16DC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Somewhat satisfied</w:t>
            </w:r>
            <w:r w:rsidR="00085DE3"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-1587230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6" w:type="pct"/>
              </w:tcPr>
              <w:p w:rsidR="00081612" w:rsidRPr="00740D7A" w:rsidRDefault="002910BC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895" w:type="pct"/>
          </w:tcPr>
          <w:p w:rsidR="00081612" w:rsidRPr="00740D7A" w:rsidRDefault="00DF16DC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085DE3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-859340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081612" w:rsidRPr="00740D7A" w:rsidRDefault="00E229B8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081612" w:rsidRPr="00740D7A" w:rsidRDefault="00640C4D" w:rsidP="00D71E6D">
            <w:pPr>
              <w:keepNext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DF16DC" w:rsidRPr="00740D7A">
              <w:rPr>
                <w:sz w:val="22"/>
                <w:szCs w:val="22"/>
              </w:rPr>
              <w:t>atisfied</w:t>
            </w:r>
            <w:r w:rsidR="00085DE3">
              <w:rPr>
                <w:sz w:val="22"/>
                <w:szCs w:val="22"/>
              </w:rPr>
              <w:t xml:space="preserve"> (4)</w:t>
            </w:r>
          </w:p>
        </w:tc>
      </w:tr>
    </w:tbl>
    <w:p w:rsidR="00DF16DC" w:rsidRPr="00D52C5A" w:rsidRDefault="00577401" w:rsidP="00080118">
      <w:pPr>
        <w:pStyle w:val="Heading2"/>
        <w:numPr>
          <w:ilvl w:val="0"/>
          <w:numId w:val="0"/>
        </w:numPr>
        <w:spacing w:before="120" w:after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FD6199">
            <w:pPr>
              <w:ind w:left="-24"/>
            </w:pPr>
          </w:p>
        </w:tc>
      </w:tr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FD6199">
            <w:pPr>
              <w:ind w:left="-24"/>
            </w:pPr>
          </w:p>
        </w:tc>
      </w:tr>
    </w:tbl>
    <w:p w:rsidR="00081612" w:rsidRPr="00DF16DC" w:rsidRDefault="0004166A" w:rsidP="00DF16DC">
      <w:pPr>
        <w:pStyle w:val="Heading2"/>
        <w:numPr>
          <w:ilvl w:val="0"/>
          <w:numId w:val="10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my questions were answered to my satisfaction</w:t>
      </w:r>
      <w:r w:rsidR="00CD4EA8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37"/>
        <w:gridCol w:w="1826"/>
        <w:gridCol w:w="428"/>
        <w:gridCol w:w="2162"/>
        <w:gridCol w:w="289"/>
        <w:gridCol w:w="1728"/>
        <w:gridCol w:w="397"/>
        <w:gridCol w:w="1977"/>
      </w:tblGrid>
      <w:tr w:rsidR="002910BC" w:rsidTr="00291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005612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:rsidR="00081612" w:rsidRDefault="00E229B8" w:rsidP="00D71E6D">
                <w:pPr>
                  <w:pStyle w:val="Checkbox"/>
                  <w:spacing w:after="0"/>
                </w:pPr>
                <w:r>
                  <w:sym w:font="Wingdings" w:char="F06F"/>
                </w:r>
              </w:p>
            </w:tc>
          </w:sdtContent>
        </w:sdt>
        <w:tc>
          <w:tcPr>
            <w:tcW w:w="998" w:type="pct"/>
          </w:tcPr>
          <w:p w:rsidR="00081612" w:rsidRPr="00740D7A" w:rsidRDefault="00DF16DC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577401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10514293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4" w:type="pct"/>
              </w:tcPr>
              <w:p w:rsidR="00081612" w:rsidRPr="00740D7A" w:rsidRDefault="00E229B8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82" w:type="pct"/>
          </w:tcPr>
          <w:p w:rsidR="00081612" w:rsidRPr="00740D7A" w:rsidRDefault="00DF16DC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  <w:r w:rsidR="00577401" w:rsidRPr="00740D7A">
              <w:rPr>
                <w:sz w:val="22"/>
                <w:szCs w:val="22"/>
              </w:rPr>
              <w:t>S</w:t>
            </w:r>
            <w:r w:rsidRPr="00740D7A">
              <w:rPr>
                <w:sz w:val="22"/>
                <w:szCs w:val="22"/>
              </w:rPr>
              <w:t>atisfied</w:t>
            </w:r>
            <w:r w:rsidR="00577401"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7177875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58" w:type="pct"/>
              </w:tcPr>
              <w:p w:rsidR="00081612" w:rsidRPr="00740D7A" w:rsidRDefault="002910BC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945" w:type="pct"/>
          </w:tcPr>
          <w:p w:rsidR="00081612" w:rsidRPr="00740D7A" w:rsidRDefault="002910BC" w:rsidP="00D71E6D">
            <w:pPr>
              <w:keepNext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16DC" w:rsidRPr="00740D7A">
              <w:rPr>
                <w:sz w:val="22"/>
                <w:szCs w:val="22"/>
              </w:rPr>
              <w:t>Satisfied</w:t>
            </w:r>
            <w:r w:rsidR="00577401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-5143037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17" w:type="pct"/>
              </w:tcPr>
              <w:p w:rsidR="00081612" w:rsidRPr="00740D7A" w:rsidRDefault="00E229B8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081612" w:rsidRPr="00740D7A" w:rsidRDefault="00640C4D" w:rsidP="00D71E6D">
            <w:pPr>
              <w:keepNext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DF16DC" w:rsidRPr="00740D7A">
              <w:rPr>
                <w:sz w:val="22"/>
                <w:szCs w:val="22"/>
              </w:rPr>
              <w:t>atisfied</w:t>
            </w:r>
            <w:r w:rsidR="00577401">
              <w:rPr>
                <w:sz w:val="22"/>
                <w:szCs w:val="22"/>
              </w:rPr>
              <w:t xml:space="preserve"> (4)</w:t>
            </w:r>
          </w:p>
        </w:tc>
      </w:tr>
    </w:tbl>
    <w:p w:rsidR="00DF16DC" w:rsidRDefault="007F5744" w:rsidP="00080118">
      <w:pPr>
        <w:pStyle w:val="Heading2"/>
        <w:numPr>
          <w:ilvl w:val="0"/>
          <w:numId w:val="0"/>
        </w:numPr>
        <w:spacing w:before="120" w:after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850B56" w:rsidRPr="00DF16DC" w:rsidRDefault="0004166A" w:rsidP="005A2CC0">
      <w:pPr>
        <w:pStyle w:val="Heading2"/>
        <w:numPr>
          <w:ilvl w:val="0"/>
          <w:numId w:val="10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staff responded and assisted me if I needed them</w:t>
      </w:r>
      <w:r w:rsidR="00CD4EA8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7"/>
        <w:gridCol w:w="1826"/>
        <w:gridCol w:w="428"/>
        <w:gridCol w:w="2162"/>
        <w:gridCol w:w="433"/>
        <w:gridCol w:w="1635"/>
        <w:gridCol w:w="346"/>
        <w:gridCol w:w="1977"/>
      </w:tblGrid>
      <w:tr w:rsidR="00850B56" w:rsidTr="000D3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12654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:rsidR="00850B56" w:rsidRDefault="00850B56" w:rsidP="00D71E6D">
                <w:pPr>
                  <w:pStyle w:val="Checkbox"/>
                  <w:spacing w:after="0"/>
                </w:pPr>
                <w:r>
                  <w:sym w:font="Wingdings" w:char="F06F"/>
                </w:r>
              </w:p>
            </w:tc>
          </w:sdtContent>
        </w:sdt>
        <w:tc>
          <w:tcPr>
            <w:tcW w:w="998" w:type="pct"/>
          </w:tcPr>
          <w:p w:rsidR="00850B56" w:rsidRPr="00740D7A" w:rsidRDefault="00850B56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D9673C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-21434913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4" w:type="pct"/>
              </w:tcPr>
              <w:p w:rsidR="00850B56" w:rsidRPr="00740D7A" w:rsidRDefault="00850B56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82" w:type="pct"/>
          </w:tcPr>
          <w:p w:rsidR="00850B56" w:rsidRPr="00740D7A" w:rsidRDefault="00850B56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  <w:r w:rsidR="00D9673C" w:rsidRPr="00740D7A">
              <w:rPr>
                <w:sz w:val="22"/>
                <w:szCs w:val="22"/>
              </w:rPr>
              <w:t>S</w:t>
            </w:r>
            <w:r w:rsidRPr="00740D7A">
              <w:rPr>
                <w:sz w:val="22"/>
                <w:szCs w:val="22"/>
              </w:rPr>
              <w:t>atisfied</w:t>
            </w:r>
            <w:r w:rsidR="00D9673C"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-13895685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7" w:type="pct"/>
              </w:tcPr>
              <w:p w:rsidR="00850B56" w:rsidRPr="00740D7A" w:rsidRDefault="00850B56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894" w:type="pct"/>
          </w:tcPr>
          <w:p w:rsidR="00850B56" w:rsidRPr="00740D7A" w:rsidRDefault="00850B56" w:rsidP="00D71E6D">
            <w:pPr>
              <w:keepNext/>
              <w:spacing w:after="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D9673C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-2059012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850B56" w:rsidRPr="00740D7A" w:rsidRDefault="00380A15" w:rsidP="00D71E6D">
                <w:pPr>
                  <w:pStyle w:val="Checkbox"/>
                  <w:keepNext/>
                  <w:spacing w:after="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850B56" w:rsidRPr="00740D7A" w:rsidRDefault="00640C4D" w:rsidP="00D71E6D">
            <w:pPr>
              <w:keepNext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850B56" w:rsidRPr="00740D7A">
              <w:rPr>
                <w:sz w:val="22"/>
                <w:szCs w:val="22"/>
              </w:rPr>
              <w:t>atisfied</w:t>
            </w:r>
            <w:r w:rsidR="00D9673C">
              <w:rPr>
                <w:sz w:val="22"/>
                <w:szCs w:val="22"/>
              </w:rPr>
              <w:t xml:space="preserve"> (4)</w:t>
            </w:r>
          </w:p>
        </w:tc>
      </w:tr>
    </w:tbl>
    <w:p w:rsidR="00850B56" w:rsidRPr="00D52C5A" w:rsidRDefault="00BE2939" w:rsidP="00080118">
      <w:pPr>
        <w:pStyle w:val="Heading2"/>
        <w:numPr>
          <w:ilvl w:val="0"/>
          <w:numId w:val="0"/>
        </w:numPr>
        <w:spacing w:before="120" w:after="0"/>
      </w:pPr>
      <w:r>
        <w:lastRenderedPageBreak/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850B56" w:rsidRPr="00DF16DC" w:rsidRDefault="00641409" w:rsidP="00DD29BD">
      <w:pPr>
        <w:pStyle w:val="Heading2"/>
        <w:numPr>
          <w:ilvl w:val="0"/>
          <w:numId w:val="10"/>
        </w:numPr>
        <w:spacing w:before="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room was clean and comfortable</w:t>
      </w:r>
      <w:r w:rsidR="00CD4EA8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7"/>
        <w:gridCol w:w="1826"/>
        <w:gridCol w:w="428"/>
        <w:gridCol w:w="2162"/>
        <w:gridCol w:w="433"/>
        <w:gridCol w:w="1635"/>
        <w:gridCol w:w="346"/>
        <w:gridCol w:w="1977"/>
      </w:tblGrid>
      <w:tr w:rsidR="00850B56" w:rsidTr="00640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664460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:rsidR="00850B56" w:rsidRDefault="00850B56" w:rsidP="00DD29BD">
                <w:pPr>
                  <w:pStyle w:val="Checkbox"/>
                  <w:spacing w:after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998" w:type="pct"/>
          </w:tcPr>
          <w:p w:rsidR="00850B56" w:rsidRPr="00740D7A" w:rsidRDefault="00850B56" w:rsidP="00DD29BD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BE2939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-14843107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4" w:type="pct"/>
              </w:tcPr>
              <w:p w:rsidR="00850B56" w:rsidRPr="00740D7A" w:rsidRDefault="00850B56" w:rsidP="00DD29BD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82" w:type="pct"/>
          </w:tcPr>
          <w:p w:rsidR="00850B56" w:rsidRPr="00740D7A" w:rsidRDefault="00850B56" w:rsidP="00DD29BD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  <w:r w:rsidR="00BE2939" w:rsidRPr="00740D7A">
              <w:rPr>
                <w:sz w:val="22"/>
                <w:szCs w:val="22"/>
              </w:rPr>
              <w:t>S</w:t>
            </w:r>
            <w:r w:rsidRPr="00740D7A">
              <w:rPr>
                <w:sz w:val="22"/>
                <w:szCs w:val="22"/>
              </w:rPr>
              <w:t>atisfied</w:t>
            </w:r>
            <w:r w:rsidR="00BE2939"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17452199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7" w:type="pct"/>
              </w:tcPr>
              <w:p w:rsidR="00850B56" w:rsidRPr="00740D7A" w:rsidRDefault="00850B56" w:rsidP="00DD29BD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894" w:type="pct"/>
          </w:tcPr>
          <w:p w:rsidR="00850B56" w:rsidRPr="00740D7A" w:rsidRDefault="00850B56" w:rsidP="00DD29BD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BE2939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1553890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850B56" w:rsidRPr="00740D7A" w:rsidRDefault="00850B56" w:rsidP="00DD29BD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850B56" w:rsidRPr="00740D7A" w:rsidRDefault="00A00A7E" w:rsidP="00DD29BD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850B56" w:rsidRPr="00740D7A">
              <w:rPr>
                <w:sz w:val="22"/>
                <w:szCs w:val="22"/>
              </w:rPr>
              <w:t>atisfied</w:t>
            </w:r>
            <w:r w:rsidR="00BE2939">
              <w:rPr>
                <w:sz w:val="22"/>
                <w:szCs w:val="22"/>
              </w:rPr>
              <w:t xml:space="preserve"> (4)</w:t>
            </w:r>
          </w:p>
        </w:tc>
      </w:tr>
    </w:tbl>
    <w:p w:rsidR="00850B56" w:rsidRPr="00D52C5A" w:rsidRDefault="00BE2939" w:rsidP="00080118">
      <w:pPr>
        <w:pStyle w:val="Heading2"/>
        <w:numPr>
          <w:ilvl w:val="0"/>
          <w:numId w:val="0"/>
        </w:numPr>
        <w:spacing w:before="120" w:after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850B56" w:rsidRPr="00DF16DC" w:rsidRDefault="00641409" w:rsidP="00CD61A1">
      <w:pPr>
        <w:pStyle w:val="Heading2"/>
        <w:numPr>
          <w:ilvl w:val="0"/>
          <w:numId w:val="10"/>
        </w:numPr>
        <w:spacing w:before="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room was quiet during my sleep</w:t>
      </w:r>
      <w:r w:rsidR="00CD4EA8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7"/>
        <w:gridCol w:w="1826"/>
        <w:gridCol w:w="428"/>
        <w:gridCol w:w="2162"/>
        <w:gridCol w:w="433"/>
        <w:gridCol w:w="1635"/>
        <w:gridCol w:w="346"/>
        <w:gridCol w:w="1977"/>
      </w:tblGrid>
      <w:tr w:rsidR="009E5254" w:rsidTr="009E5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5381136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:rsidR="00B87223" w:rsidRDefault="00B87223" w:rsidP="00CD61A1">
                <w:pPr>
                  <w:pStyle w:val="Checkbox"/>
                  <w:spacing w:after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998" w:type="pct"/>
          </w:tcPr>
          <w:p w:rsidR="00B87223" w:rsidRPr="00740D7A" w:rsidRDefault="00B87223" w:rsidP="00CD61A1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B62DB5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8346529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4" w:type="pct"/>
              </w:tcPr>
              <w:p w:rsidR="00B87223" w:rsidRPr="00740D7A" w:rsidRDefault="00B87223" w:rsidP="00CD61A1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82" w:type="pct"/>
          </w:tcPr>
          <w:p w:rsidR="00B87223" w:rsidRPr="00740D7A" w:rsidRDefault="00B87223" w:rsidP="00CD61A1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  <w:r w:rsidR="00B62DB5" w:rsidRPr="00740D7A">
              <w:rPr>
                <w:sz w:val="22"/>
                <w:szCs w:val="22"/>
              </w:rPr>
              <w:t>S</w:t>
            </w:r>
            <w:r w:rsidRPr="00740D7A">
              <w:rPr>
                <w:sz w:val="22"/>
                <w:szCs w:val="22"/>
              </w:rPr>
              <w:t>atisfied</w:t>
            </w:r>
            <w:r w:rsidR="00B62DB5"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-2057152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7" w:type="pct"/>
              </w:tcPr>
              <w:p w:rsidR="00B87223" w:rsidRPr="00740D7A" w:rsidRDefault="00B87223" w:rsidP="00CD61A1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894" w:type="pct"/>
          </w:tcPr>
          <w:p w:rsidR="00B87223" w:rsidRPr="00740D7A" w:rsidRDefault="00B87223" w:rsidP="00CD61A1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B62DB5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-12838087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87223" w:rsidRPr="00740D7A" w:rsidRDefault="009E5254" w:rsidP="00CD61A1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B87223" w:rsidRPr="00740D7A" w:rsidRDefault="005E73CD" w:rsidP="00CD61A1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B87223" w:rsidRPr="00740D7A">
              <w:rPr>
                <w:sz w:val="22"/>
                <w:szCs w:val="22"/>
              </w:rPr>
              <w:t>atisfied</w:t>
            </w:r>
            <w:r w:rsidR="00B62DB5">
              <w:rPr>
                <w:sz w:val="22"/>
                <w:szCs w:val="22"/>
              </w:rPr>
              <w:t xml:space="preserve"> (4)</w:t>
            </w:r>
          </w:p>
        </w:tc>
      </w:tr>
    </w:tbl>
    <w:p w:rsidR="00850B56" w:rsidRPr="00D52C5A" w:rsidRDefault="00BE2939" w:rsidP="00080118">
      <w:pPr>
        <w:pStyle w:val="Heading2"/>
        <w:numPr>
          <w:ilvl w:val="0"/>
          <w:numId w:val="0"/>
        </w:numPr>
        <w:spacing w:before="120" w:after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</w:tbl>
    <w:p w:rsidR="00081612" w:rsidRDefault="00081612" w:rsidP="00740D7A">
      <w:pPr>
        <w:spacing w:after="0"/>
        <w:rPr>
          <w:rFonts w:asciiTheme="majorHAnsi" w:eastAsiaTheme="majorEastAsia" w:hAnsiTheme="majorHAnsi" w:cstheme="majorBidi"/>
          <w:b/>
        </w:rPr>
      </w:pPr>
    </w:p>
    <w:p w:rsidR="00CE3582" w:rsidRPr="00CE3582" w:rsidRDefault="00B87223" w:rsidP="00CD61A1">
      <w:pPr>
        <w:spacing w:after="120"/>
        <w:rPr>
          <w:rFonts w:ascii="Arial" w:eastAsiaTheme="majorEastAsia" w:hAnsi="Arial" w:cs="Arial"/>
          <w:b/>
          <w:sz w:val="22"/>
          <w:szCs w:val="22"/>
        </w:rPr>
      </w:pPr>
      <w:r w:rsidRPr="00B87223">
        <w:rPr>
          <w:rFonts w:ascii="Arial" w:eastAsiaTheme="majorEastAsia" w:hAnsi="Arial" w:cs="Arial"/>
          <w:b/>
          <w:sz w:val="22"/>
          <w:szCs w:val="22"/>
        </w:rPr>
        <w:t>7.</w:t>
      </w:r>
      <w:r>
        <w:rPr>
          <w:rFonts w:ascii="Arial" w:eastAsiaTheme="majorEastAsia" w:hAnsi="Arial" w:cs="Arial"/>
          <w:b/>
          <w:sz w:val="22"/>
          <w:szCs w:val="22"/>
        </w:rPr>
        <w:t xml:space="preserve">   How </w:t>
      </w:r>
      <w:r w:rsidR="00CE3582">
        <w:rPr>
          <w:rFonts w:ascii="Arial" w:eastAsiaTheme="majorEastAsia" w:hAnsi="Arial" w:cs="Arial"/>
          <w:b/>
          <w:sz w:val="22"/>
          <w:szCs w:val="22"/>
        </w:rPr>
        <w:t>CPAP works was explained to me.</w:t>
      </w:r>
    </w:p>
    <w:tbl>
      <w:tblPr>
        <w:tblStyle w:val="SurveyTable"/>
        <w:tblW w:w="5000" w:type="pct"/>
        <w:tblLook w:val="04A0" w:firstRow="1" w:lastRow="0" w:firstColumn="1" w:lastColumn="0" w:noHBand="0" w:noVBand="1"/>
      </w:tblPr>
      <w:tblGrid>
        <w:gridCol w:w="334"/>
        <w:gridCol w:w="1538"/>
        <w:gridCol w:w="346"/>
        <w:gridCol w:w="1238"/>
        <w:gridCol w:w="346"/>
        <w:gridCol w:w="1240"/>
        <w:gridCol w:w="346"/>
        <w:gridCol w:w="3756"/>
      </w:tblGrid>
      <w:tr w:rsidR="00CE3582" w:rsidRPr="00905FD9" w:rsidTr="005B2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544096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2" w:type="pct"/>
              </w:tcPr>
              <w:p w:rsidR="00CE3582" w:rsidRDefault="00CE3582" w:rsidP="00CD61A1">
                <w:pPr>
                  <w:pStyle w:val="Checkbox"/>
                  <w:spacing w:after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841" w:type="pct"/>
          </w:tcPr>
          <w:p w:rsidR="00CE3582" w:rsidRPr="00740D7A" w:rsidRDefault="00CE3582" w:rsidP="00CD61A1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2678936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E3582" w:rsidRPr="00740D7A" w:rsidRDefault="00CE3582" w:rsidP="00CD61A1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677" w:type="pct"/>
          </w:tcPr>
          <w:p w:rsidR="00CE3582" w:rsidRDefault="00CE3582" w:rsidP="00CD61A1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</w:p>
          <w:p w:rsidR="00CE3582" w:rsidRPr="00740D7A" w:rsidRDefault="00CE3582" w:rsidP="00CD61A1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21022943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E3582" w:rsidRPr="00740D7A" w:rsidRDefault="00CE3582" w:rsidP="00CD61A1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678" w:type="pct"/>
          </w:tcPr>
          <w:p w:rsidR="00CE3582" w:rsidRPr="00740D7A" w:rsidRDefault="00CE3582" w:rsidP="00CD61A1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5732430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E3582" w:rsidRPr="00740D7A" w:rsidRDefault="00CE3582" w:rsidP="00CD61A1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2054" w:type="pct"/>
          </w:tcPr>
          <w:p w:rsidR="00CE3582" w:rsidRPr="00905FD9" w:rsidRDefault="00CE3582" w:rsidP="00CD61A1">
            <w:pPr>
              <w:keepNext/>
              <w:spacing w:after="120"/>
              <w:rPr>
                <w:color w:val="auto"/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Very satisfied</w:t>
            </w:r>
            <w:r>
              <w:rPr>
                <w:sz w:val="22"/>
                <w:szCs w:val="22"/>
              </w:rPr>
              <w:t xml:space="preserve"> (3)  </w:t>
            </w:r>
            <w:sdt>
              <w:sdtPr>
                <w:rPr>
                  <w:color w:val="A5300F" w:themeColor="accent1"/>
                  <w:sz w:val="22"/>
                  <w:szCs w:val="22"/>
                </w:rPr>
                <w:id w:val="12097641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color w:val="A5300F" w:themeColor="accent1"/>
                    <w:sz w:val="22"/>
                    <w:szCs w:val="22"/>
                  </w:rPr>
                  <w:sym w:font="Wingdings" w:char="F06F"/>
                </w:r>
              </w:sdtContent>
            </w:sdt>
            <w:r>
              <w:rPr>
                <w:color w:val="A5300F" w:themeColor="accent1"/>
                <w:sz w:val="22"/>
                <w:szCs w:val="22"/>
              </w:rPr>
              <w:t xml:space="preserve">   </w:t>
            </w:r>
            <w:r w:rsidR="00716D00" w:rsidRPr="005D2968">
              <w:rPr>
                <w:sz w:val="22"/>
                <w:szCs w:val="22"/>
              </w:rPr>
              <w:t>Not A</w:t>
            </w:r>
            <w:r w:rsidRPr="005D2968">
              <w:rPr>
                <w:sz w:val="22"/>
                <w:szCs w:val="22"/>
              </w:rPr>
              <w:t>pplicable (5)</w:t>
            </w:r>
          </w:p>
        </w:tc>
      </w:tr>
    </w:tbl>
    <w:p w:rsidR="00905FD9" w:rsidRPr="00D52C5A" w:rsidRDefault="00905FD9" w:rsidP="00CD61A1">
      <w:pPr>
        <w:pStyle w:val="Heading2"/>
        <w:numPr>
          <w:ilvl w:val="0"/>
          <w:numId w:val="0"/>
        </w:numPr>
        <w:spacing w:before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905FD9" w:rsidTr="005B2D26">
        <w:trPr>
          <w:cantSplit/>
          <w:trHeight w:hRule="exact" w:val="423"/>
        </w:trPr>
        <w:tc>
          <w:tcPr>
            <w:tcW w:w="8983" w:type="dxa"/>
          </w:tcPr>
          <w:p w:rsidR="00905FD9" w:rsidRDefault="00905FD9" w:rsidP="00080118">
            <w:pPr>
              <w:spacing w:after="0"/>
              <w:ind w:left="-24"/>
            </w:pPr>
          </w:p>
        </w:tc>
      </w:tr>
      <w:tr w:rsidR="00905FD9" w:rsidTr="005B2D26">
        <w:trPr>
          <w:cantSplit/>
          <w:trHeight w:hRule="exact" w:val="423"/>
        </w:trPr>
        <w:tc>
          <w:tcPr>
            <w:tcW w:w="8983" w:type="dxa"/>
          </w:tcPr>
          <w:p w:rsidR="00905FD9" w:rsidRDefault="00905FD9" w:rsidP="00080118">
            <w:pPr>
              <w:spacing w:after="0"/>
              <w:ind w:left="-24"/>
            </w:pPr>
          </w:p>
        </w:tc>
      </w:tr>
    </w:tbl>
    <w:p w:rsidR="00905FD9" w:rsidRDefault="00905FD9" w:rsidP="00CD4EA8">
      <w:pPr>
        <w:spacing w:after="0"/>
        <w:rPr>
          <w:rFonts w:ascii="Arial" w:eastAsiaTheme="majorEastAsia" w:hAnsi="Arial" w:cs="Arial"/>
          <w:b/>
          <w:sz w:val="22"/>
          <w:szCs w:val="22"/>
        </w:rPr>
      </w:pPr>
    </w:p>
    <w:p w:rsidR="00CD4EA8" w:rsidRDefault="00CD4EA8" w:rsidP="006F35DD">
      <w:pPr>
        <w:spacing w:after="12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>8</w:t>
      </w:r>
      <w:r w:rsidRPr="00B87223">
        <w:rPr>
          <w:rFonts w:ascii="Arial" w:eastAsiaTheme="majorEastAsia" w:hAnsi="Arial" w:cs="Arial"/>
          <w:b/>
          <w:sz w:val="22"/>
          <w:szCs w:val="22"/>
        </w:rPr>
        <w:t>.</w:t>
      </w:r>
      <w:r>
        <w:rPr>
          <w:rFonts w:ascii="Arial" w:eastAsiaTheme="majorEastAsia" w:hAnsi="Arial" w:cs="Arial"/>
          <w:b/>
          <w:sz w:val="22"/>
          <w:szCs w:val="22"/>
        </w:rPr>
        <w:t xml:space="preserve">   The mask was tested on me before sleep.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538"/>
        <w:gridCol w:w="346"/>
        <w:gridCol w:w="1238"/>
        <w:gridCol w:w="346"/>
        <w:gridCol w:w="1240"/>
        <w:gridCol w:w="346"/>
        <w:gridCol w:w="3756"/>
      </w:tblGrid>
      <w:tr w:rsidR="00D06F97" w:rsidTr="005E7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639678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2" w:type="pct"/>
              </w:tcPr>
              <w:p w:rsidR="00CD4EA8" w:rsidRDefault="00CD4EA8" w:rsidP="006F35DD">
                <w:pPr>
                  <w:pStyle w:val="Checkbox"/>
                  <w:spacing w:after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841" w:type="pct"/>
          </w:tcPr>
          <w:p w:rsidR="00CD4EA8" w:rsidRPr="00740D7A" w:rsidRDefault="00CD4EA8" w:rsidP="006F35DD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D06F97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19638421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D4EA8" w:rsidRPr="00740D7A" w:rsidRDefault="00CD4EA8" w:rsidP="006F35DD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677" w:type="pct"/>
          </w:tcPr>
          <w:p w:rsidR="00D06F97" w:rsidRDefault="00CD4EA8" w:rsidP="006F35DD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</w:p>
          <w:p w:rsidR="00CD4EA8" w:rsidRPr="00740D7A" w:rsidRDefault="00D06F97" w:rsidP="006F35DD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</w:t>
            </w:r>
            <w:r w:rsidR="00CD4EA8" w:rsidRPr="00740D7A">
              <w:rPr>
                <w:sz w:val="22"/>
                <w:szCs w:val="22"/>
              </w:rPr>
              <w:t>atisfied</w:t>
            </w:r>
            <w:r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-13000673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D4EA8" w:rsidRPr="00740D7A" w:rsidRDefault="00CD4EA8" w:rsidP="006F35DD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678" w:type="pct"/>
          </w:tcPr>
          <w:p w:rsidR="00CD4EA8" w:rsidRPr="00740D7A" w:rsidRDefault="00CD4EA8" w:rsidP="006F35DD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D06F97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14725622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D4EA8" w:rsidRPr="00740D7A" w:rsidRDefault="00CD4EA8" w:rsidP="006F35DD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2054" w:type="pct"/>
          </w:tcPr>
          <w:p w:rsidR="00CD4EA8" w:rsidRPr="00905FD9" w:rsidRDefault="005E73CD" w:rsidP="006F35DD">
            <w:pPr>
              <w:keepNext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CD4EA8" w:rsidRPr="00740D7A">
              <w:rPr>
                <w:sz w:val="22"/>
                <w:szCs w:val="22"/>
              </w:rPr>
              <w:t>atisfied</w:t>
            </w:r>
            <w:r w:rsidR="00905FD9">
              <w:rPr>
                <w:sz w:val="22"/>
                <w:szCs w:val="22"/>
              </w:rPr>
              <w:t xml:space="preserve"> (3)  </w:t>
            </w:r>
            <w:sdt>
              <w:sdtPr>
                <w:rPr>
                  <w:color w:val="A5300F" w:themeColor="accent1"/>
                  <w:sz w:val="22"/>
                  <w:szCs w:val="22"/>
                </w:rPr>
                <w:id w:val="9078104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05FD9">
                  <w:rPr>
                    <w:color w:val="A5300F" w:themeColor="accent1"/>
                    <w:sz w:val="22"/>
                    <w:szCs w:val="22"/>
                  </w:rPr>
                  <w:sym w:font="Wingdings" w:char="F06F"/>
                </w:r>
              </w:sdtContent>
            </w:sdt>
            <w:r w:rsidR="00905FD9">
              <w:rPr>
                <w:color w:val="A5300F" w:themeColor="accent1"/>
                <w:sz w:val="22"/>
                <w:szCs w:val="22"/>
              </w:rPr>
              <w:t xml:space="preserve">   </w:t>
            </w:r>
            <w:r w:rsidR="00716D00" w:rsidRPr="005D2968">
              <w:rPr>
                <w:sz w:val="22"/>
                <w:szCs w:val="22"/>
              </w:rPr>
              <w:t>Not A</w:t>
            </w:r>
            <w:r w:rsidR="00905FD9" w:rsidRPr="005D2968">
              <w:rPr>
                <w:sz w:val="22"/>
                <w:szCs w:val="22"/>
              </w:rPr>
              <w:t>pplicable (5)</w:t>
            </w:r>
          </w:p>
        </w:tc>
      </w:tr>
    </w:tbl>
    <w:p w:rsidR="00905FD9" w:rsidRPr="00D52C5A" w:rsidRDefault="00905FD9" w:rsidP="00080118">
      <w:pPr>
        <w:pStyle w:val="Heading2"/>
        <w:numPr>
          <w:ilvl w:val="0"/>
          <w:numId w:val="0"/>
        </w:numPr>
        <w:spacing w:before="120" w:after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905FD9" w:rsidTr="005B2D26">
        <w:trPr>
          <w:cantSplit/>
          <w:trHeight w:hRule="exact" w:val="423"/>
        </w:trPr>
        <w:tc>
          <w:tcPr>
            <w:tcW w:w="8983" w:type="dxa"/>
          </w:tcPr>
          <w:p w:rsidR="00905FD9" w:rsidRDefault="00905FD9" w:rsidP="005B2D26">
            <w:pPr>
              <w:ind w:left="-24"/>
            </w:pPr>
          </w:p>
        </w:tc>
      </w:tr>
      <w:tr w:rsidR="00905FD9" w:rsidTr="005B2D26">
        <w:trPr>
          <w:cantSplit/>
          <w:trHeight w:hRule="exact" w:val="423"/>
        </w:trPr>
        <w:tc>
          <w:tcPr>
            <w:tcW w:w="8983" w:type="dxa"/>
          </w:tcPr>
          <w:p w:rsidR="00905FD9" w:rsidRDefault="00905FD9" w:rsidP="005B2D26">
            <w:pPr>
              <w:ind w:left="-24"/>
            </w:pPr>
          </w:p>
        </w:tc>
      </w:tr>
    </w:tbl>
    <w:p w:rsidR="00B87223" w:rsidRDefault="00B87223" w:rsidP="00740D7A">
      <w:pPr>
        <w:spacing w:after="0"/>
        <w:rPr>
          <w:rFonts w:asciiTheme="majorHAnsi" w:eastAsiaTheme="majorEastAsia" w:hAnsiTheme="majorHAnsi" w:cstheme="majorBidi"/>
          <w:b/>
        </w:rPr>
      </w:pPr>
    </w:p>
    <w:p w:rsidR="00CD4EA8" w:rsidRDefault="00CD4EA8" w:rsidP="006961F5">
      <w:pPr>
        <w:spacing w:after="12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>9</w:t>
      </w:r>
      <w:r w:rsidRPr="00B87223">
        <w:rPr>
          <w:rFonts w:ascii="Arial" w:eastAsiaTheme="majorEastAsia" w:hAnsi="Arial" w:cs="Arial"/>
          <w:b/>
          <w:sz w:val="22"/>
          <w:szCs w:val="22"/>
        </w:rPr>
        <w:t>.</w:t>
      </w:r>
      <w:r>
        <w:rPr>
          <w:rFonts w:ascii="Arial" w:eastAsiaTheme="majorEastAsia" w:hAnsi="Arial" w:cs="Arial"/>
          <w:b/>
          <w:sz w:val="22"/>
          <w:szCs w:val="22"/>
        </w:rPr>
        <w:t xml:space="preserve">   I was provided with clear instructions upon leaving</w:t>
      </w:r>
      <w:r w:rsidR="0023259B">
        <w:rPr>
          <w:rFonts w:ascii="Arial" w:eastAsiaTheme="majorEastAsia" w:hAnsi="Arial" w:cs="Arial"/>
          <w:b/>
          <w:sz w:val="22"/>
          <w:szCs w:val="22"/>
        </w:rPr>
        <w:t>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7"/>
        <w:gridCol w:w="1908"/>
        <w:gridCol w:w="346"/>
        <w:gridCol w:w="1907"/>
        <w:gridCol w:w="346"/>
        <w:gridCol w:w="1977"/>
        <w:gridCol w:w="346"/>
        <w:gridCol w:w="1977"/>
      </w:tblGrid>
      <w:tr w:rsidR="00CD4EA8" w:rsidTr="009D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1357124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:rsidR="00CD4EA8" w:rsidRDefault="00CD4EA8" w:rsidP="006961F5">
                <w:pPr>
                  <w:pStyle w:val="Checkbox"/>
                  <w:spacing w:after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CD4EA8" w:rsidRPr="00740D7A" w:rsidRDefault="00CD4EA8" w:rsidP="006961F5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6961F5">
              <w:rPr>
                <w:sz w:val="22"/>
                <w:szCs w:val="22"/>
              </w:rPr>
              <w:t>(1)</w:t>
            </w:r>
          </w:p>
        </w:tc>
        <w:sdt>
          <w:sdtPr>
            <w:rPr>
              <w:sz w:val="22"/>
              <w:szCs w:val="22"/>
            </w:rPr>
            <w:id w:val="-17925851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D4EA8" w:rsidRPr="00740D7A" w:rsidRDefault="00CD4EA8" w:rsidP="006961F5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6961F5" w:rsidRDefault="00CD4EA8" w:rsidP="006961F5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</w:p>
          <w:p w:rsidR="00CD4EA8" w:rsidRPr="00740D7A" w:rsidRDefault="005E73CD" w:rsidP="006961F5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D4EA8" w:rsidRPr="00740D7A">
              <w:rPr>
                <w:sz w:val="22"/>
                <w:szCs w:val="22"/>
              </w:rPr>
              <w:t>atisfied</w:t>
            </w:r>
            <w:r w:rsidR="006961F5"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14875083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D4EA8" w:rsidRPr="00740D7A" w:rsidRDefault="00CD4EA8" w:rsidP="006961F5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CD4EA8" w:rsidRPr="00740D7A" w:rsidRDefault="00CD4EA8" w:rsidP="006961F5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6961F5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3341948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CD4EA8" w:rsidRPr="00740D7A" w:rsidRDefault="00CD4EA8" w:rsidP="006961F5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1" w:type="pct"/>
          </w:tcPr>
          <w:p w:rsidR="00CD4EA8" w:rsidRPr="00740D7A" w:rsidRDefault="005E73CD" w:rsidP="006961F5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CD4EA8" w:rsidRPr="00740D7A">
              <w:rPr>
                <w:sz w:val="22"/>
                <w:szCs w:val="22"/>
              </w:rPr>
              <w:t>atisfied</w:t>
            </w:r>
            <w:r w:rsidR="006961F5">
              <w:rPr>
                <w:sz w:val="22"/>
                <w:szCs w:val="22"/>
              </w:rPr>
              <w:t xml:space="preserve"> (4)</w:t>
            </w:r>
          </w:p>
        </w:tc>
      </w:tr>
    </w:tbl>
    <w:p w:rsidR="009D76C9" w:rsidRPr="00D52C5A" w:rsidRDefault="009D76C9" w:rsidP="006961F5">
      <w:pPr>
        <w:pStyle w:val="Heading2"/>
        <w:numPr>
          <w:ilvl w:val="0"/>
          <w:numId w:val="0"/>
        </w:numPr>
        <w:spacing w:before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9D76C9" w:rsidTr="005B2D26">
        <w:trPr>
          <w:cantSplit/>
          <w:trHeight w:hRule="exact" w:val="423"/>
        </w:trPr>
        <w:tc>
          <w:tcPr>
            <w:tcW w:w="8983" w:type="dxa"/>
          </w:tcPr>
          <w:p w:rsidR="009D76C9" w:rsidRDefault="009D76C9" w:rsidP="005B2D26">
            <w:pPr>
              <w:ind w:left="-24"/>
            </w:pPr>
          </w:p>
        </w:tc>
      </w:tr>
      <w:tr w:rsidR="009D76C9" w:rsidTr="005B2D26">
        <w:trPr>
          <w:cantSplit/>
          <w:trHeight w:hRule="exact" w:val="423"/>
        </w:trPr>
        <w:tc>
          <w:tcPr>
            <w:tcW w:w="8983" w:type="dxa"/>
          </w:tcPr>
          <w:p w:rsidR="009D76C9" w:rsidRDefault="009D76C9" w:rsidP="005B2D26">
            <w:pPr>
              <w:ind w:left="-24"/>
            </w:pPr>
          </w:p>
        </w:tc>
      </w:tr>
    </w:tbl>
    <w:p w:rsidR="00B87223" w:rsidRDefault="00B87223" w:rsidP="00740D7A">
      <w:pPr>
        <w:spacing w:after="0"/>
        <w:rPr>
          <w:rFonts w:asciiTheme="majorHAnsi" w:eastAsiaTheme="majorEastAsia" w:hAnsiTheme="majorHAnsi" w:cstheme="majorBidi"/>
          <w:b/>
        </w:rPr>
      </w:pPr>
    </w:p>
    <w:p w:rsidR="009D76C9" w:rsidRDefault="009D76C9" w:rsidP="0023259B">
      <w:pPr>
        <w:spacing w:after="120"/>
        <w:rPr>
          <w:rFonts w:asciiTheme="majorHAnsi" w:eastAsiaTheme="majorEastAsia" w:hAnsiTheme="majorHAnsi" w:cstheme="majorBidi"/>
          <w:b/>
        </w:rPr>
      </w:pPr>
    </w:p>
    <w:p w:rsidR="00CD4EA8" w:rsidRDefault="008B600A" w:rsidP="0023259B">
      <w:pPr>
        <w:spacing w:after="12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>10</w:t>
      </w:r>
      <w:r w:rsidR="00CD4EA8" w:rsidRPr="00B87223">
        <w:rPr>
          <w:rFonts w:ascii="Arial" w:eastAsiaTheme="majorEastAsia" w:hAnsi="Arial" w:cs="Arial"/>
          <w:b/>
          <w:sz w:val="22"/>
          <w:szCs w:val="22"/>
        </w:rPr>
        <w:t>.</w:t>
      </w:r>
      <w:r w:rsidR="00CD4EA8">
        <w:rPr>
          <w:rFonts w:ascii="Arial" w:eastAsiaTheme="majorEastAsia" w:hAnsi="Arial" w:cs="Arial"/>
          <w:b/>
          <w:sz w:val="22"/>
          <w:szCs w:val="22"/>
        </w:rPr>
        <w:t xml:space="preserve">   How would you rate your overall </w:t>
      </w:r>
      <w:r w:rsidR="001D5B13">
        <w:rPr>
          <w:rFonts w:ascii="Arial" w:eastAsiaTheme="majorEastAsia" w:hAnsi="Arial" w:cs="Arial"/>
          <w:b/>
          <w:sz w:val="22"/>
          <w:szCs w:val="22"/>
        </w:rPr>
        <w:t>experience?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9"/>
        <w:gridCol w:w="1910"/>
        <w:gridCol w:w="341"/>
        <w:gridCol w:w="1911"/>
        <w:gridCol w:w="341"/>
        <w:gridCol w:w="1981"/>
        <w:gridCol w:w="342"/>
        <w:gridCol w:w="1979"/>
      </w:tblGrid>
      <w:tr w:rsidR="00CD4EA8" w:rsidTr="005B2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3933870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CD4EA8" w:rsidRDefault="00CD4EA8" w:rsidP="0023259B">
                <w:pPr>
                  <w:pStyle w:val="Checkbox"/>
                  <w:spacing w:after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D4EA8" w:rsidRPr="00740D7A" w:rsidRDefault="00CD4EA8" w:rsidP="0023259B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Unsatisfied</w:t>
            </w:r>
            <w:r w:rsidR="005E73CD">
              <w:rPr>
                <w:sz w:val="22"/>
                <w:szCs w:val="22"/>
              </w:rPr>
              <w:t xml:space="preserve"> (1)</w:t>
            </w:r>
          </w:p>
        </w:tc>
        <w:sdt>
          <w:sdtPr>
            <w:rPr>
              <w:sz w:val="22"/>
              <w:szCs w:val="22"/>
            </w:rPr>
            <w:id w:val="9293960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CD4EA8" w:rsidRPr="00740D7A" w:rsidRDefault="00CD4EA8" w:rsidP="0023259B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5E73CD" w:rsidRDefault="00CD4EA8" w:rsidP="0023259B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 xml:space="preserve">Somewhat </w:t>
            </w:r>
          </w:p>
          <w:p w:rsidR="00CD4EA8" w:rsidRPr="00740D7A" w:rsidRDefault="005E73CD" w:rsidP="0023259B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D4EA8" w:rsidRPr="00740D7A">
              <w:rPr>
                <w:sz w:val="22"/>
                <w:szCs w:val="22"/>
              </w:rPr>
              <w:t>atisfied</w:t>
            </w:r>
            <w:r>
              <w:rPr>
                <w:sz w:val="22"/>
                <w:szCs w:val="22"/>
              </w:rPr>
              <w:t xml:space="preserve"> (2)</w:t>
            </w:r>
          </w:p>
        </w:tc>
        <w:sdt>
          <w:sdtPr>
            <w:rPr>
              <w:sz w:val="22"/>
              <w:szCs w:val="22"/>
            </w:rPr>
            <w:id w:val="-14553195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CD4EA8" w:rsidRPr="00740D7A" w:rsidRDefault="00CD4EA8" w:rsidP="0023259B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CD4EA8" w:rsidRPr="00740D7A" w:rsidRDefault="00CD4EA8" w:rsidP="0023259B">
            <w:pPr>
              <w:keepNext/>
              <w:spacing w:after="120"/>
              <w:rPr>
                <w:sz w:val="22"/>
                <w:szCs w:val="22"/>
              </w:rPr>
            </w:pPr>
            <w:r w:rsidRPr="00740D7A">
              <w:rPr>
                <w:sz w:val="22"/>
                <w:szCs w:val="22"/>
              </w:rPr>
              <w:t>Satisfied</w:t>
            </w:r>
            <w:r w:rsidR="005E73CD">
              <w:rPr>
                <w:sz w:val="22"/>
                <w:szCs w:val="22"/>
              </w:rPr>
              <w:t xml:space="preserve"> (3)</w:t>
            </w:r>
          </w:p>
        </w:tc>
        <w:sdt>
          <w:sdtPr>
            <w:rPr>
              <w:sz w:val="22"/>
              <w:szCs w:val="22"/>
            </w:rPr>
            <w:id w:val="-19838337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CD4EA8" w:rsidRPr="00740D7A" w:rsidRDefault="00CD4EA8" w:rsidP="0023259B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CD4EA8" w:rsidRPr="00740D7A" w:rsidRDefault="005E73CD" w:rsidP="0023259B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</w:t>
            </w:r>
            <w:r w:rsidR="00CD4EA8" w:rsidRPr="00740D7A">
              <w:rPr>
                <w:sz w:val="22"/>
                <w:szCs w:val="22"/>
              </w:rPr>
              <w:t>atisfied</w:t>
            </w:r>
            <w:r>
              <w:rPr>
                <w:sz w:val="22"/>
                <w:szCs w:val="22"/>
              </w:rPr>
              <w:t xml:space="preserve"> (4)</w:t>
            </w:r>
          </w:p>
        </w:tc>
      </w:tr>
    </w:tbl>
    <w:p w:rsidR="0023259B" w:rsidRPr="00D52C5A" w:rsidRDefault="0023259B" w:rsidP="0023259B">
      <w:pPr>
        <w:pStyle w:val="Heading2"/>
        <w:numPr>
          <w:ilvl w:val="0"/>
          <w:numId w:val="0"/>
        </w:numPr>
        <w:spacing w:before="120" w:after="0"/>
      </w:pPr>
      <w: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23259B" w:rsidTr="005B2D26">
        <w:trPr>
          <w:cantSplit/>
          <w:trHeight w:hRule="exact" w:val="423"/>
        </w:trPr>
        <w:tc>
          <w:tcPr>
            <w:tcW w:w="8983" w:type="dxa"/>
          </w:tcPr>
          <w:p w:rsidR="0023259B" w:rsidRDefault="0023259B" w:rsidP="005B2D26">
            <w:pPr>
              <w:ind w:left="-24"/>
            </w:pPr>
          </w:p>
        </w:tc>
      </w:tr>
      <w:tr w:rsidR="0023259B" w:rsidTr="005B2D26">
        <w:trPr>
          <w:cantSplit/>
          <w:trHeight w:hRule="exact" w:val="423"/>
        </w:trPr>
        <w:tc>
          <w:tcPr>
            <w:tcW w:w="8983" w:type="dxa"/>
          </w:tcPr>
          <w:p w:rsidR="0023259B" w:rsidRDefault="0023259B" w:rsidP="005B2D26">
            <w:pPr>
              <w:ind w:left="-24"/>
            </w:pPr>
          </w:p>
        </w:tc>
      </w:tr>
    </w:tbl>
    <w:p w:rsidR="00D53F4A" w:rsidRDefault="00D53F4A" w:rsidP="00D53F4A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2"/>
        </w:rPr>
      </w:pPr>
    </w:p>
    <w:p w:rsidR="00D53F4A" w:rsidRDefault="00EB56B7" w:rsidP="00D53F4A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  Would you recommend Sleep Medicine to others</w:t>
      </w:r>
      <w:r w:rsidRPr="00DF16DC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09"/>
        <w:gridCol w:w="346"/>
        <w:gridCol w:w="1909"/>
        <w:gridCol w:w="340"/>
        <w:gridCol w:w="1979"/>
        <w:gridCol w:w="342"/>
        <w:gridCol w:w="1979"/>
      </w:tblGrid>
      <w:tr w:rsidR="00D53F4A" w:rsidTr="00FE2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82978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D53F4A" w:rsidRDefault="00D53F4A" w:rsidP="00D53F4A">
                <w:pPr>
                  <w:pStyle w:val="Checkbox"/>
                  <w:spacing w:after="120"/>
                </w:pPr>
                <w:r>
                  <w:sym w:font="Wingdings" w:char="F06F"/>
                </w:r>
              </w:p>
            </w:tc>
          </w:sdtContent>
        </w:sdt>
        <w:tc>
          <w:tcPr>
            <w:tcW w:w="1044" w:type="pct"/>
          </w:tcPr>
          <w:p w:rsidR="00D53F4A" w:rsidRPr="00740D7A" w:rsidRDefault="00D53F4A" w:rsidP="00D53F4A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-12216734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D53F4A" w:rsidRPr="00740D7A" w:rsidRDefault="00D53F4A" w:rsidP="00D53F4A">
                <w:pPr>
                  <w:pStyle w:val="Checkbox"/>
                  <w:keepNext/>
                  <w:spacing w:after="120"/>
                  <w:rPr>
                    <w:sz w:val="22"/>
                    <w:szCs w:val="22"/>
                  </w:rPr>
                </w:pPr>
                <w:r w:rsidRPr="00740D7A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4" w:type="pct"/>
          </w:tcPr>
          <w:p w:rsidR="00D53F4A" w:rsidRPr="00740D7A" w:rsidRDefault="00D53F4A" w:rsidP="00D53F4A">
            <w:pPr>
              <w:keepNext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86" w:type="pct"/>
          </w:tcPr>
          <w:p w:rsidR="00D53F4A" w:rsidRPr="00740D7A" w:rsidRDefault="00D53F4A" w:rsidP="00D53F4A">
            <w:pPr>
              <w:pStyle w:val="Checkbox"/>
              <w:keepNext/>
              <w:spacing w:after="120"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:rsidR="00D53F4A" w:rsidRPr="00740D7A" w:rsidRDefault="00D53F4A" w:rsidP="00D53F4A">
            <w:pPr>
              <w:keepNext/>
              <w:spacing w:after="120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:rsidR="00D53F4A" w:rsidRPr="00740D7A" w:rsidRDefault="00D53F4A" w:rsidP="00D53F4A">
            <w:pPr>
              <w:pStyle w:val="Checkbox"/>
              <w:keepNext/>
              <w:spacing w:after="120"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:rsidR="00D53F4A" w:rsidRPr="00740D7A" w:rsidRDefault="00D53F4A" w:rsidP="00D53F4A">
            <w:pPr>
              <w:keepNext/>
              <w:spacing w:after="120"/>
              <w:rPr>
                <w:sz w:val="22"/>
                <w:szCs w:val="22"/>
              </w:rPr>
            </w:pPr>
          </w:p>
        </w:tc>
      </w:tr>
    </w:tbl>
    <w:p w:rsidR="00FE2E68" w:rsidRPr="00FE2E68" w:rsidRDefault="00FE2E68" w:rsidP="00FE2E68">
      <w:pPr>
        <w:keepNext/>
        <w:keepLines/>
        <w:spacing w:before="360" w:after="120"/>
        <w:outlineLvl w:val="1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Please comment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FE2E68" w:rsidRPr="00FE2E68" w:rsidTr="00A14427">
        <w:trPr>
          <w:cantSplit/>
          <w:trHeight w:hRule="exact" w:val="423"/>
        </w:trPr>
        <w:tc>
          <w:tcPr>
            <w:tcW w:w="8983" w:type="dxa"/>
          </w:tcPr>
          <w:p w:rsidR="00FE2E68" w:rsidRPr="00FE2E68" w:rsidRDefault="00FE2E68" w:rsidP="00FE2E68">
            <w:pPr>
              <w:ind w:left="-24"/>
            </w:pPr>
          </w:p>
        </w:tc>
      </w:tr>
      <w:tr w:rsidR="00FE2E68" w:rsidRPr="00FE2E68" w:rsidTr="00A14427">
        <w:trPr>
          <w:cantSplit/>
          <w:trHeight w:hRule="exact" w:val="423"/>
        </w:trPr>
        <w:tc>
          <w:tcPr>
            <w:tcW w:w="8983" w:type="dxa"/>
          </w:tcPr>
          <w:p w:rsidR="00FE2E68" w:rsidRPr="00FE2E68" w:rsidRDefault="00FE2E68" w:rsidP="00FE2E68">
            <w:pPr>
              <w:ind w:left="-24"/>
            </w:pPr>
          </w:p>
        </w:tc>
      </w:tr>
    </w:tbl>
    <w:p w:rsidR="00672502" w:rsidRDefault="00672502">
      <w:pPr>
        <w:rPr>
          <w:rFonts w:ascii="Arial" w:eastAsiaTheme="majorEastAsia" w:hAnsi="Arial" w:cs="Arial"/>
          <w:b/>
          <w:sz w:val="22"/>
          <w:szCs w:val="22"/>
        </w:rPr>
      </w:pPr>
    </w:p>
    <w:p w:rsidR="00850B56" w:rsidRPr="007F5744" w:rsidRDefault="00850B56">
      <w:pPr>
        <w:rPr>
          <w:rFonts w:asciiTheme="majorHAnsi" w:eastAsiaTheme="majorEastAsia" w:hAnsiTheme="majorHAnsi" w:cstheme="majorBidi"/>
          <w:b/>
        </w:rPr>
      </w:pPr>
      <w:r w:rsidRPr="007F5744">
        <w:rPr>
          <w:rFonts w:ascii="Arial" w:eastAsiaTheme="majorEastAsia" w:hAnsi="Arial" w:cs="Arial"/>
          <w:b/>
          <w:sz w:val="22"/>
          <w:szCs w:val="22"/>
        </w:rPr>
        <w:t>We would love to hear any additional comment</w:t>
      </w:r>
      <w:r w:rsidR="007F5744">
        <w:rPr>
          <w:rFonts w:ascii="Arial" w:eastAsiaTheme="majorEastAsia" w:hAnsi="Arial" w:cs="Arial"/>
          <w:b/>
          <w:sz w:val="22"/>
          <w:szCs w:val="22"/>
        </w:rPr>
        <w:t>s</w:t>
      </w:r>
      <w:r w:rsidRPr="007F5744">
        <w:rPr>
          <w:rFonts w:ascii="Arial" w:eastAsiaTheme="majorEastAsia" w:hAnsi="Arial" w:cs="Arial"/>
          <w:b/>
          <w:sz w:val="22"/>
          <w:szCs w:val="22"/>
        </w:rPr>
        <w:t xml:space="preserve"> you have regarding your experience</w:t>
      </w:r>
      <w:r w:rsidRPr="007F5744">
        <w:rPr>
          <w:rFonts w:asciiTheme="majorHAnsi" w:eastAsiaTheme="majorEastAsia" w:hAnsiTheme="majorHAnsi" w:cstheme="majorBidi"/>
          <w:b/>
        </w:rPr>
        <w:t>: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FD6199">
            <w:pPr>
              <w:ind w:left="-24"/>
            </w:pPr>
          </w:p>
        </w:tc>
      </w:tr>
      <w:tr w:rsidR="007F5744" w:rsidTr="007F5744">
        <w:trPr>
          <w:cantSplit/>
          <w:trHeight w:hRule="exact" w:val="423"/>
        </w:trPr>
        <w:tc>
          <w:tcPr>
            <w:tcW w:w="8983" w:type="dxa"/>
            <w:tcBorders>
              <w:top w:val="single" w:sz="4" w:space="0" w:color="auto"/>
              <w:bottom w:val="single" w:sz="4" w:space="0" w:color="auto"/>
            </w:tcBorders>
          </w:tcPr>
          <w:p w:rsidR="007F5744" w:rsidRDefault="007F5744" w:rsidP="00FD6199">
            <w:pPr>
              <w:ind w:left="-24"/>
            </w:pPr>
          </w:p>
        </w:tc>
      </w:tr>
    </w:tbl>
    <w:p w:rsidR="00914391" w:rsidRDefault="00914391" w:rsidP="00914391">
      <w:pPr>
        <w:pStyle w:val="Closing"/>
        <w:spacing w:before="0" w:after="0"/>
        <w:rPr>
          <w:rFonts w:ascii="Arial" w:hAnsi="Arial" w:cs="Arial"/>
          <w:b/>
        </w:rPr>
      </w:pPr>
    </w:p>
    <w:p w:rsidR="00914391" w:rsidRDefault="00914391" w:rsidP="00914391">
      <w:pPr>
        <w:pStyle w:val="Closing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happy for a staff member to call or write to</w:t>
      </w:r>
      <w:r w:rsidR="00740D7A">
        <w:rPr>
          <w:rFonts w:ascii="Arial" w:hAnsi="Arial" w:cs="Arial"/>
          <w:b/>
        </w:rPr>
        <w:t xml:space="preserve"> you, regarding</w:t>
      </w:r>
      <w:r>
        <w:rPr>
          <w:rFonts w:ascii="Arial" w:hAnsi="Arial" w:cs="Arial"/>
          <w:b/>
        </w:rPr>
        <w:t xml:space="preserve"> your valued comments please write your name and preferred contact details</w:t>
      </w:r>
      <w:r w:rsidR="00740D7A">
        <w:rPr>
          <w:rFonts w:ascii="Arial" w:hAnsi="Arial" w:cs="Arial"/>
          <w:b/>
        </w:rPr>
        <w:t xml:space="preserve"> in the box below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914391" w:rsidTr="00914391">
        <w:trPr>
          <w:trHeight w:val="725"/>
        </w:trPr>
        <w:tc>
          <w:tcPr>
            <w:tcW w:w="9124" w:type="dxa"/>
          </w:tcPr>
          <w:p w:rsidR="00914391" w:rsidRDefault="00914391" w:rsidP="00914391"/>
        </w:tc>
      </w:tr>
    </w:tbl>
    <w:p w:rsidR="00081612" w:rsidRPr="007F5744" w:rsidRDefault="00914391" w:rsidP="00914391">
      <w:pPr>
        <w:pStyle w:val="Closing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7F5744" w:rsidRPr="007F5744">
        <w:rPr>
          <w:rFonts w:ascii="Arial" w:hAnsi="Arial" w:cs="Arial"/>
          <w:b/>
        </w:rPr>
        <w:t>hank</w:t>
      </w:r>
      <w:r>
        <w:rPr>
          <w:rFonts w:ascii="Arial" w:hAnsi="Arial" w:cs="Arial"/>
          <w:b/>
        </w:rPr>
        <w:t xml:space="preserve"> </w:t>
      </w:r>
      <w:r w:rsidR="007F5744" w:rsidRPr="007F5744">
        <w:rPr>
          <w:rFonts w:ascii="Arial" w:hAnsi="Arial" w:cs="Arial"/>
          <w:b/>
        </w:rPr>
        <w:t xml:space="preserve">you very much </w:t>
      </w:r>
      <w:r w:rsidR="008411D6">
        <w:rPr>
          <w:rFonts w:ascii="Arial" w:hAnsi="Arial" w:cs="Arial"/>
          <w:b/>
        </w:rPr>
        <w:t xml:space="preserve">for </w:t>
      </w:r>
      <w:r w:rsidR="007F5744" w:rsidRPr="007F5744">
        <w:rPr>
          <w:rFonts w:ascii="Arial" w:hAnsi="Arial" w:cs="Arial"/>
          <w:b/>
        </w:rPr>
        <w:t xml:space="preserve">your comments and feedback </w:t>
      </w:r>
      <w:r w:rsidR="007F5744" w:rsidRPr="007F5744">
        <w:rPr>
          <w:rFonts w:ascii="Arial" w:hAnsi="Arial" w:cs="Arial"/>
          <w:b/>
        </w:rPr>
        <w:sym w:font="Wingdings" w:char="F04A"/>
      </w:r>
    </w:p>
    <w:sectPr w:rsidR="00081612" w:rsidRPr="007F5744" w:rsidSect="000B55D3">
      <w:footerReference w:type="default" r:id="rId12"/>
      <w:pgSz w:w="12240" w:h="15840" w:code="1"/>
      <w:pgMar w:top="1134" w:right="1224" w:bottom="993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6D" w:rsidRDefault="000A076D">
      <w:pPr>
        <w:spacing w:after="0" w:line="240" w:lineRule="auto"/>
      </w:pPr>
      <w:r>
        <w:separator/>
      </w:r>
    </w:p>
  </w:endnote>
  <w:endnote w:type="continuationSeparator" w:id="0">
    <w:p w:rsidR="000A076D" w:rsidRDefault="000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13" w:rsidRDefault="000B55D3" w:rsidP="00BF0A13">
    <w:pPr>
      <w:pStyle w:val="Footer"/>
    </w:pPr>
    <w:r>
      <w:t>Patient Satisfacti</w:t>
    </w:r>
    <w:r w:rsidR="009B5683">
      <w:t xml:space="preserve">on Survey Sleep Study /Version </w:t>
    </w:r>
    <w:r w:rsidR="008510F3">
      <w:t>4</w:t>
    </w:r>
    <w:r w:rsidR="002E551A">
      <w:t xml:space="preserve"> </w:t>
    </w:r>
    <w:r>
      <w:t>/</w:t>
    </w:r>
    <w:r w:rsidR="008510F3">
      <w:t>May 2018</w:t>
    </w:r>
    <w:r>
      <w:t xml:space="preserve">/ Author </w:t>
    </w:r>
    <w:r w:rsidR="002E551A">
      <w:t>Emma Muirhead</w:t>
    </w:r>
    <w:r w:rsidR="00BF0A13">
      <w:t>/Approved K&amp;A Ambrogetti/Sleep Medicine</w:t>
    </w:r>
    <w:r w:rsidR="00BF0A13">
      <w:ptab w:relativeTo="margin" w:alignment="center" w:leader="none"/>
    </w:r>
    <w:r w:rsidR="00BF0A13">
      <w:ptab w:relativeTo="margin" w:alignment="right" w:leader="none"/>
    </w:r>
  </w:p>
  <w:p w:rsidR="000B55D3" w:rsidRDefault="000B55D3">
    <w:pPr>
      <w:pStyle w:val="Footer"/>
    </w:pPr>
  </w:p>
  <w:p w:rsidR="00081612" w:rsidRDefault="00081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6D" w:rsidRDefault="000A076D">
      <w:pPr>
        <w:spacing w:after="0" w:line="240" w:lineRule="auto"/>
      </w:pPr>
      <w:r>
        <w:separator/>
      </w:r>
    </w:p>
  </w:footnote>
  <w:footnote w:type="continuationSeparator" w:id="0">
    <w:p w:rsidR="000A076D" w:rsidRDefault="000A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5399570B"/>
    <w:multiLevelType w:val="multilevel"/>
    <w:tmpl w:val="FE6AD4D6"/>
    <w:numStyleLink w:val="Survey"/>
  </w:abstractNum>
  <w:abstractNum w:abstractNumId="6">
    <w:nsid w:val="57C322B0"/>
    <w:multiLevelType w:val="hybridMultilevel"/>
    <w:tmpl w:val="E58CB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C4AFE"/>
    <w:multiLevelType w:val="hybridMultilevel"/>
    <w:tmpl w:val="EC46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460BC"/>
    <w:multiLevelType w:val="multilevel"/>
    <w:tmpl w:val="FE6AD4D6"/>
    <w:numStyleLink w:val="Survey"/>
  </w:abstractNum>
  <w:abstractNum w:abstractNumId="9">
    <w:nsid w:val="7203369B"/>
    <w:multiLevelType w:val="multilevel"/>
    <w:tmpl w:val="FE6AD4D6"/>
    <w:numStyleLink w:val="Survey"/>
  </w:abstractNum>
  <w:abstractNum w:abstractNumId="10">
    <w:nsid w:val="7C5777D4"/>
    <w:multiLevelType w:val="hybridMultilevel"/>
    <w:tmpl w:val="6B181644"/>
    <w:lvl w:ilvl="0" w:tplc="173CD6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1">
      <w:lvl w:ilvl="1">
        <w:start w:val="1"/>
        <w:numFmt w:val="lowerLetter"/>
        <w:pStyle w:val="Heading2"/>
        <w:lvlText w:val="%1%2."/>
        <w:lvlJc w:val="left"/>
        <w:pPr>
          <w:tabs>
            <w:tab w:val="num" w:pos="1495"/>
          </w:tabs>
          <w:ind w:left="1135" w:firstLine="0"/>
        </w:pPr>
        <w:rPr>
          <w:rFonts w:hint="default"/>
        </w:rPr>
      </w:lvl>
    </w:lvlOverride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9"/>
    <w:rsid w:val="0003699E"/>
    <w:rsid w:val="0004166A"/>
    <w:rsid w:val="000462FF"/>
    <w:rsid w:val="00080118"/>
    <w:rsid w:val="00081612"/>
    <w:rsid w:val="00085DE3"/>
    <w:rsid w:val="000A076D"/>
    <w:rsid w:val="000A767F"/>
    <w:rsid w:val="000B55D3"/>
    <w:rsid w:val="000D3CD1"/>
    <w:rsid w:val="00160AE6"/>
    <w:rsid w:val="001D5B13"/>
    <w:rsid w:val="0022053A"/>
    <w:rsid w:val="0023259B"/>
    <w:rsid w:val="002910BC"/>
    <w:rsid w:val="002E551A"/>
    <w:rsid w:val="002E73DD"/>
    <w:rsid w:val="00332751"/>
    <w:rsid w:val="00333833"/>
    <w:rsid w:val="00380A15"/>
    <w:rsid w:val="0039599D"/>
    <w:rsid w:val="003E67A9"/>
    <w:rsid w:val="0043583F"/>
    <w:rsid w:val="004F703A"/>
    <w:rsid w:val="00505250"/>
    <w:rsid w:val="005526C0"/>
    <w:rsid w:val="00577401"/>
    <w:rsid w:val="0059637D"/>
    <w:rsid w:val="005A2CC0"/>
    <w:rsid w:val="005C0B5B"/>
    <w:rsid w:val="005D2968"/>
    <w:rsid w:val="005E1B8D"/>
    <w:rsid w:val="005E73CD"/>
    <w:rsid w:val="00640C4D"/>
    <w:rsid w:val="00641409"/>
    <w:rsid w:val="00672502"/>
    <w:rsid w:val="006961F5"/>
    <w:rsid w:val="006D20FF"/>
    <w:rsid w:val="006F35DD"/>
    <w:rsid w:val="0070115B"/>
    <w:rsid w:val="00716D00"/>
    <w:rsid w:val="00732EB0"/>
    <w:rsid w:val="00740D7A"/>
    <w:rsid w:val="0075389F"/>
    <w:rsid w:val="00754FCD"/>
    <w:rsid w:val="0077226E"/>
    <w:rsid w:val="00781527"/>
    <w:rsid w:val="00790C1C"/>
    <w:rsid w:val="007F5744"/>
    <w:rsid w:val="008216F0"/>
    <w:rsid w:val="008411D6"/>
    <w:rsid w:val="00850B56"/>
    <w:rsid w:val="008510F3"/>
    <w:rsid w:val="00886285"/>
    <w:rsid w:val="008B600A"/>
    <w:rsid w:val="00905FD9"/>
    <w:rsid w:val="00914391"/>
    <w:rsid w:val="00936FCF"/>
    <w:rsid w:val="00961DEB"/>
    <w:rsid w:val="00970F80"/>
    <w:rsid w:val="009B5683"/>
    <w:rsid w:val="009D66B4"/>
    <w:rsid w:val="009D76C9"/>
    <w:rsid w:val="009E5254"/>
    <w:rsid w:val="00A00A7E"/>
    <w:rsid w:val="00A06FAF"/>
    <w:rsid w:val="00A35862"/>
    <w:rsid w:val="00A40780"/>
    <w:rsid w:val="00A72741"/>
    <w:rsid w:val="00AD37BA"/>
    <w:rsid w:val="00B4072F"/>
    <w:rsid w:val="00B5593D"/>
    <w:rsid w:val="00B62DB5"/>
    <w:rsid w:val="00B87223"/>
    <w:rsid w:val="00BA0C95"/>
    <w:rsid w:val="00BD6F41"/>
    <w:rsid w:val="00BE2939"/>
    <w:rsid w:val="00BF0A13"/>
    <w:rsid w:val="00BF3184"/>
    <w:rsid w:val="00C007B6"/>
    <w:rsid w:val="00C106F4"/>
    <w:rsid w:val="00C21917"/>
    <w:rsid w:val="00C359AE"/>
    <w:rsid w:val="00C46CAD"/>
    <w:rsid w:val="00C525B7"/>
    <w:rsid w:val="00C61664"/>
    <w:rsid w:val="00CC2992"/>
    <w:rsid w:val="00CD4EA8"/>
    <w:rsid w:val="00CD61A1"/>
    <w:rsid w:val="00CE0B27"/>
    <w:rsid w:val="00CE2581"/>
    <w:rsid w:val="00CE3582"/>
    <w:rsid w:val="00D06F97"/>
    <w:rsid w:val="00D52C5A"/>
    <w:rsid w:val="00D53F4A"/>
    <w:rsid w:val="00D555DE"/>
    <w:rsid w:val="00D71E6D"/>
    <w:rsid w:val="00D9673C"/>
    <w:rsid w:val="00DA3CAC"/>
    <w:rsid w:val="00DB7CBD"/>
    <w:rsid w:val="00DD29BD"/>
    <w:rsid w:val="00DF16DC"/>
    <w:rsid w:val="00E229B8"/>
    <w:rsid w:val="00EB56B7"/>
    <w:rsid w:val="00F60D78"/>
    <w:rsid w:val="00FB3F5E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2323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tabs>
        <w:tab w:val="clear" w:pos="1495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A5300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A5300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A5300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A5300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DADAD" w:themeColor="text2" w:themeTint="66"/>
        <w:left w:val="single" w:sz="4" w:space="0" w:color="ADADAD" w:themeColor="text2" w:themeTint="66"/>
        <w:bottom w:val="single" w:sz="4" w:space="0" w:color="ADADAD" w:themeColor="text2" w:themeTint="66"/>
        <w:right w:val="single" w:sz="4" w:space="0" w:color="ADADAD" w:themeColor="text2" w:themeTint="66"/>
        <w:insideV w:val="single" w:sz="4" w:space="0" w:color="ADADAD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A5300F" w:themeFill="accent1"/>
      </w:tcPr>
    </w:tblStylePr>
    <w:tblStylePr w:type="lastRow">
      <w:rPr>
        <w:rFonts w:asciiTheme="majorHAnsi" w:hAnsiTheme="majorHAnsi"/>
        <w:b/>
        <w:caps/>
        <w:smallCaps w:val="0"/>
        <w:color w:val="A5300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D6D6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A5300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A5300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A5300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DADAD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2323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tabs>
        <w:tab w:val="clear" w:pos="1495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A5300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A5300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A5300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A5300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DADAD" w:themeColor="text2" w:themeTint="66"/>
        <w:left w:val="single" w:sz="4" w:space="0" w:color="ADADAD" w:themeColor="text2" w:themeTint="66"/>
        <w:bottom w:val="single" w:sz="4" w:space="0" w:color="ADADAD" w:themeColor="text2" w:themeTint="66"/>
        <w:right w:val="single" w:sz="4" w:space="0" w:color="ADADAD" w:themeColor="text2" w:themeTint="66"/>
        <w:insideV w:val="single" w:sz="4" w:space="0" w:color="ADADAD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A5300F" w:themeFill="accent1"/>
      </w:tcPr>
    </w:tblStylePr>
    <w:tblStylePr w:type="lastRow">
      <w:rPr>
        <w:rFonts w:asciiTheme="majorHAnsi" w:hAnsiTheme="majorHAnsi"/>
        <w:b/>
        <w:caps/>
        <w:smallCaps w:val="0"/>
        <w:color w:val="A5300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D6D6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A5300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A5300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A5300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DADAD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verFolders\CCOS\G3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D5A7DDC914DD6A2C279DFCAD6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7E0D-FA0D-448A-B29F-E1D17CC112D1}"/>
      </w:docPartPr>
      <w:docPartBody>
        <w:p w:rsidR="00143668" w:rsidRDefault="0019504A">
          <w:pPr>
            <w:pStyle w:val="F26D5A7DDC914DD6A2C279DFCAD68552"/>
          </w:pPr>
          <w:r>
            <w:t>[Company Name]</w:t>
          </w:r>
        </w:p>
      </w:docPartBody>
    </w:docPart>
    <w:docPart>
      <w:docPartPr>
        <w:name w:val="A4E30B84423C4032A9C7470A70D6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875D-A698-4A56-BE9F-F9625553BFDA}"/>
      </w:docPartPr>
      <w:docPartBody>
        <w:p w:rsidR="00143668" w:rsidRDefault="0019504A">
          <w:pPr>
            <w:pStyle w:val="A4E30B84423C4032A9C7470A70D6005C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DA71F9396C0B426E98B24DCB948C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AC7C-452D-4EBB-9BC4-3DE66153310E}"/>
      </w:docPartPr>
      <w:docPartBody>
        <w:p w:rsidR="00143668" w:rsidRDefault="00C33BD7" w:rsidP="00C33BD7">
          <w:pPr>
            <w:pStyle w:val="DA71F9396C0B426E98B24DCB948C85A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7"/>
    <w:rsid w:val="000444FE"/>
    <w:rsid w:val="000A54AA"/>
    <w:rsid w:val="00143668"/>
    <w:rsid w:val="0019504A"/>
    <w:rsid w:val="00422E1F"/>
    <w:rsid w:val="005C39CB"/>
    <w:rsid w:val="006425C0"/>
    <w:rsid w:val="00721A4E"/>
    <w:rsid w:val="009A4D8D"/>
    <w:rsid w:val="00C33BD7"/>
    <w:rsid w:val="00E17E7A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D5A7DDC914DD6A2C279DFCAD68552">
    <w:name w:val="F26D5A7DDC914DD6A2C279DFCAD68552"/>
  </w:style>
  <w:style w:type="paragraph" w:customStyle="1" w:styleId="A4E30B84423C4032A9C7470A70D6005C">
    <w:name w:val="A4E30B84423C4032A9C7470A70D6005C"/>
  </w:style>
  <w:style w:type="paragraph" w:customStyle="1" w:styleId="146A2AF385BF4E3BB13499CEB1231EEC">
    <w:name w:val="146A2AF385BF4E3BB13499CEB1231EEC"/>
  </w:style>
  <w:style w:type="paragraph" w:customStyle="1" w:styleId="BAC78AB4098B4E8F8EB18A18DC28E25A">
    <w:name w:val="BAC78AB4098B4E8F8EB18A18DC28E25A"/>
  </w:style>
  <w:style w:type="paragraph" w:customStyle="1" w:styleId="E86DE5FB6DC34628B4F8247C3ED2E612">
    <w:name w:val="E86DE5FB6DC34628B4F8247C3ED2E612"/>
  </w:style>
  <w:style w:type="paragraph" w:customStyle="1" w:styleId="EDD26A6143E84A83927CD42D731C1EE2">
    <w:name w:val="EDD26A6143E84A83927CD42D731C1EE2"/>
  </w:style>
  <w:style w:type="paragraph" w:customStyle="1" w:styleId="39CA8373CE7C4C028E07ECE53EFD9E87">
    <w:name w:val="39CA8373CE7C4C028E07ECE53EFD9E87"/>
  </w:style>
  <w:style w:type="paragraph" w:customStyle="1" w:styleId="EBF822380845427EB6D92EBAC12A0205">
    <w:name w:val="EBF822380845427EB6D92EBAC12A0205"/>
  </w:style>
  <w:style w:type="paragraph" w:customStyle="1" w:styleId="DA71F9396C0B426E98B24DCB948C85AC">
    <w:name w:val="DA71F9396C0B426E98B24DCB948C85AC"/>
    <w:rsid w:val="00C33BD7"/>
  </w:style>
  <w:style w:type="paragraph" w:customStyle="1" w:styleId="14A22A9B167748A3AE72233A15E26960">
    <w:name w:val="14A22A9B167748A3AE72233A15E26960"/>
    <w:rsid w:val="00143668"/>
  </w:style>
  <w:style w:type="paragraph" w:customStyle="1" w:styleId="B2950EFB58F247FBB1A9228CD7DEEEC2">
    <w:name w:val="B2950EFB58F247FBB1A9228CD7DEEEC2"/>
    <w:rsid w:val="00E17E7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D5A7DDC914DD6A2C279DFCAD68552">
    <w:name w:val="F26D5A7DDC914DD6A2C279DFCAD68552"/>
  </w:style>
  <w:style w:type="paragraph" w:customStyle="1" w:styleId="A4E30B84423C4032A9C7470A70D6005C">
    <w:name w:val="A4E30B84423C4032A9C7470A70D6005C"/>
  </w:style>
  <w:style w:type="paragraph" w:customStyle="1" w:styleId="146A2AF385BF4E3BB13499CEB1231EEC">
    <w:name w:val="146A2AF385BF4E3BB13499CEB1231EEC"/>
  </w:style>
  <w:style w:type="paragraph" w:customStyle="1" w:styleId="BAC78AB4098B4E8F8EB18A18DC28E25A">
    <w:name w:val="BAC78AB4098B4E8F8EB18A18DC28E25A"/>
  </w:style>
  <w:style w:type="paragraph" w:customStyle="1" w:styleId="E86DE5FB6DC34628B4F8247C3ED2E612">
    <w:name w:val="E86DE5FB6DC34628B4F8247C3ED2E612"/>
  </w:style>
  <w:style w:type="paragraph" w:customStyle="1" w:styleId="EDD26A6143E84A83927CD42D731C1EE2">
    <w:name w:val="EDD26A6143E84A83927CD42D731C1EE2"/>
  </w:style>
  <w:style w:type="paragraph" w:customStyle="1" w:styleId="39CA8373CE7C4C028E07ECE53EFD9E87">
    <w:name w:val="39CA8373CE7C4C028E07ECE53EFD9E87"/>
  </w:style>
  <w:style w:type="paragraph" w:customStyle="1" w:styleId="EBF822380845427EB6D92EBAC12A0205">
    <w:name w:val="EBF822380845427EB6D92EBAC12A0205"/>
  </w:style>
  <w:style w:type="paragraph" w:customStyle="1" w:styleId="DA71F9396C0B426E98B24DCB948C85AC">
    <w:name w:val="DA71F9396C0B426E98B24DCB948C85AC"/>
    <w:rsid w:val="00C33BD7"/>
  </w:style>
  <w:style w:type="paragraph" w:customStyle="1" w:styleId="14A22A9B167748A3AE72233A15E26960">
    <w:name w:val="14A22A9B167748A3AE72233A15E26960"/>
    <w:rsid w:val="00143668"/>
  </w:style>
  <w:style w:type="paragraph" w:customStyle="1" w:styleId="B2950EFB58F247FBB1A9228CD7DEEEC2">
    <w:name w:val="B2950EFB58F247FBB1A9228CD7DEEEC2"/>
    <w:rsid w:val="00E17E7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Warners Bay Private Hospital and Maitland Private Hospital.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92D16-8F76-4389-99B8-9B38F6EC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 Medicine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gosford3</dc:creator>
  <cp:lastModifiedBy>Sleep Medicine</cp:lastModifiedBy>
  <cp:revision>3</cp:revision>
  <cp:lastPrinted>2019-10-18T00:34:00Z</cp:lastPrinted>
  <dcterms:created xsi:type="dcterms:W3CDTF">2019-10-18T00:34:00Z</dcterms:created>
  <dcterms:modified xsi:type="dcterms:W3CDTF">2019-11-27T03:06:00Z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